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D022" w14:textId="77777777" w:rsidR="00123E1B" w:rsidRDefault="00123E1B" w:rsidP="003E3A16">
      <w:pPr>
        <w:rPr>
          <w:b/>
        </w:rPr>
      </w:pPr>
    </w:p>
    <w:p w14:paraId="4DCFAAE1" w14:textId="77777777" w:rsidR="003E3A16" w:rsidRDefault="003E3A16" w:rsidP="003E3A16">
      <w:pPr>
        <w:rPr>
          <w:b/>
        </w:rPr>
      </w:pPr>
      <w:r>
        <w:rPr>
          <w:b/>
        </w:rPr>
        <w:t>Free Home Fire Safety Visits</w:t>
      </w:r>
    </w:p>
    <w:p w14:paraId="32DB699B" w14:textId="75024F8F" w:rsidR="003E3A16" w:rsidRDefault="003E3A16" w:rsidP="003E3A16">
      <w:r>
        <w:t xml:space="preserve">A fire can start in any room and the effects can be devastating, even a small fire in your home can lead to substantial damage and expensive repairs. </w:t>
      </w:r>
      <w:r w:rsidR="0075604B">
        <w:t xml:space="preserve">The LFB want </w:t>
      </w:r>
      <w:r>
        <w:t xml:space="preserve"> to stop fires from happening and that is why we offer free home fire safety visits to help keep you and your loved ones safe. </w:t>
      </w:r>
    </w:p>
    <w:p w14:paraId="266F406B" w14:textId="77777777" w:rsidR="003E3A16" w:rsidRDefault="003E3A16" w:rsidP="003E3A16">
      <w:pPr>
        <w:rPr>
          <w:b/>
        </w:rPr>
      </w:pPr>
      <w:r>
        <w:rPr>
          <w:b/>
        </w:rPr>
        <w:t>What happens during a home fire safety visit ?</w:t>
      </w:r>
    </w:p>
    <w:p w14:paraId="15070BEF" w14:textId="6E672137" w:rsidR="003E3A16" w:rsidRDefault="0075604B" w:rsidP="003E3A16">
      <w:r>
        <w:t xml:space="preserve">Our firefighters </w:t>
      </w:r>
      <w:r w:rsidR="003E3A16">
        <w:t xml:space="preserve">or trained staff will visit you at home, at a time that suits you and carry out a risk assessment. They will give you advice based on your home and individual needs, this includes; information on how to </w:t>
      </w:r>
      <w:r w:rsidR="003E3A16">
        <w:rPr>
          <w:b/>
        </w:rPr>
        <w:t>prevent</w:t>
      </w:r>
      <w:r w:rsidR="003E3A16">
        <w:t xml:space="preserve"> fires, the importance of smoke alarms to </w:t>
      </w:r>
      <w:r w:rsidR="003E3A16">
        <w:rPr>
          <w:b/>
        </w:rPr>
        <w:t>detect</w:t>
      </w:r>
      <w:r w:rsidR="003E3A16">
        <w:t xml:space="preserve"> a fire and your </w:t>
      </w:r>
      <w:r w:rsidR="003E3A16">
        <w:rPr>
          <w:b/>
        </w:rPr>
        <w:t>escape</w:t>
      </w:r>
      <w:r w:rsidR="003E3A16">
        <w:t xml:space="preserve"> plan in the event of a fire.</w:t>
      </w:r>
    </w:p>
    <w:p w14:paraId="4A61991B" w14:textId="77777777" w:rsidR="003E3A16" w:rsidRDefault="003E3A16" w:rsidP="003E3A16">
      <w:r>
        <w:t xml:space="preserve">A visit can take up to 90 minutes or longer if needed and we will fit free smoke alarms if required. </w:t>
      </w:r>
    </w:p>
    <w:p w14:paraId="1D3B6D03" w14:textId="11EE2801" w:rsidR="003E3A16" w:rsidRDefault="0075604B" w:rsidP="003E3A16">
      <w:r>
        <w:t xml:space="preserve">Specialist alarms can be fitted for people who may have a delayed response to escape for example; </w:t>
      </w:r>
      <w:r w:rsidR="003E3A16">
        <w:t xml:space="preserve">strobe light and vibrating pad alarms for those who are deaf or hard of hearing. </w:t>
      </w:r>
    </w:p>
    <w:p w14:paraId="0BD1DB84" w14:textId="77777777" w:rsidR="003E3A16" w:rsidRDefault="003E3A16" w:rsidP="003E3A16">
      <w:pPr>
        <w:rPr>
          <w:b/>
        </w:rPr>
      </w:pPr>
      <w:r>
        <w:rPr>
          <w:b/>
        </w:rPr>
        <w:t xml:space="preserve">How to book a Home Fire Safety Visit: </w:t>
      </w:r>
    </w:p>
    <w:p w14:paraId="0CDF1F1D" w14:textId="77777777" w:rsidR="003E3A16" w:rsidRDefault="003E3A16" w:rsidP="003E3A16">
      <w:pPr>
        <w:spacing w:after="0"/>
        <w:jc w:val="center"/>
        <w:rPr>
          <w:b/>
        </w:rPr>
      </w:pPr>
      <w:r>
        <w:rPr>
          <w:b/>
        </w:rPr>
        <w:t>Freephone: 0800 028 4428</w:t>
      </w:r>
    </w:p>
    <w:p w14:paraId="153D362C" w14:textId="1D4AC152" w:rsidR="0030637E" w:rsidRDefault="003E3A16" w:rsidP="003E3A16">
      <w:pPr>
        <w:spacing w:after="0"/>
        <w:jc w:val="center"/>
        <w:rPr>
          <w:b/>
        </w:rPr>
      </w:pPr>
      <w:r>
        <w:rPr>
          <w:b/>
        </w:rPr>
        <w:t>Email:</w:t>
      </w:r>
      <w:r w:rsidR="0030637E">
        <w:rPr>
          <w:b/>
        </w:rPr>
        <w:t xml:space="preserve"> </w:t>
      </w:r>
      <w:hyperlink r:id="rId13" w:history="1">
        <w:r w:rsidR="0030637E" w:rsidRPr="007C4497">
          <w:rPr>
            <w:rStyle w:val="Hyperlink"/>
            <w:b/>
          </w:rPr>
          <w:t>smokealarms@london-fire.gov.uk</w:t>
        </w:r>
      </w:hyperlink>
    </w:p>
    <w:p w14:paraId="6DA31D10" w14:textId="77777777" w:rsidR="003E3A16" w:rsidRDefault="003E3A16" w:rsidP="003E3A16">
      <w:pPr>
        <w:spacing w:after="0"/>
        <w:jc w:val="center"/>
        <w:rPr>
          <w:b/>
        </w:rPr>
      </w:pPr>
      <w:r>
        <w:rPr>
          <w:b/>
        </w:rPr>
        <w:t>Text /SMS: 07860 021 319</w:t>
      </w:r>
    </w:p>
    <w:p w14:paraId="259ED7B7" w14:textId="77777777" w:rsidR="003E3A16" w:rsidRDefault="003E3A16" w:rsidP="003E3A16">
      <w:pPr>
        <w:spacing w:after="0"/>
        <w:jc w:val="center"/>
        <w:rPr>
          <w:b/>
        </w:rPr>
      </w:pPr>
    </w:p>
    <w:p w14:paraId="59C64658" w14:textId="25A71A15" w:rsidR="003E3A16" w:rsidRDefault="003E3A16" w:rsidP="003E3A16">
      <w:r>
        <w:rPr>
          <w:b/>
        </w:rPr>
        <w:t>Worried about a relative, friend or neighbour ?</w:t>
      </w:r>
      <w:r w:rsidR="003E2AFB">
        <w:rPr>
          <w:b/>
        </w:rPr>
        <w:t xml:space="preserve"> </w:t>
      </w:r>
      <w:r w:rsidR="003E2AFB" w:rsidRPr="003E2AFB">
        <w:t>Although e</w:t>
      </w:r>
      <w:r w:rsidRPr="003E2AFB">
        <w:t>veryone</w:t>
      </w:r>
      <w:r>
        <w:t xml:space="preserve"> is eligible fo</w:t>
      </w:r>
      <w:r w:rsidR="003E2AFB">
        <w:t>r a free home fire safety visit,</w:t>
      </w:r>
      <w:r>
        <w:t xml:space="preserve"> some people</w:t>
      </w:r>
      <w:r w:rsidR="003E2AFB">
        <w:t xml:space="preserve"> with </w:t>
      </w:r>
      <w:r>
        <w:t>health problems or lifestyle behaviours can</w:t>
      </w:r>
      <w:r w:rsidR="003E2AFB">
        <w:t xml:space="preserve"> have </w:t>
      </w:r>
      <w:r w:rsidR="0030637E">
        <w:t xml:space="preserve">an </w:t>
      </w:r>
      <w:r>
        <w:t>increase</w:t>
      </w:r>
      <w:r w:rsidR="003E2AFB">
        <w:t>d</w:t>
      </w:r>
      <w:r>
        <w:t xml:space="preserve"> chance of a fire happening. To help you we have listed some of these examples below:  </w:t>
      </w:r>
    </w:p>
    <w:p w14:paraId="4397335F" w14:textId="77777777" w:rsidR="003E2AFB" w:rsidRPr="003E2AFB" w:rsidRDefault="003E3A16" w:rsidP="003E2AFB">
      <w:pPr>
        <w:pStyle w:val="ListParagraph"/>
        <w:numPr>
          <w:ilvl w:val="0"/>
          <w:numId w:val="25"/>
        </w:numPr>
      </w:pPr>
      <w:r w:rsidRPr="003E2AFB">
        <w:rPr>
          <w:b/>
        </w:rPr>
        <w:t xml:space="preserve">Increased risk factors can include: </w:t>
      </w:r>
    </w:p>
    <w:p w14:paraId="26858705" w14:textId="03AA8056" w:rsidR="003E3A16" w:rsidRDefault="00740B9A" w:rsidP="003E2AFB">
      <w:pPr>
        <w:pStyle w:val="ListParagraph"/>
      </w:pPr>
      <w:r>
        <w:t>Anyone that  smokes; o</w:t>
      </w:r>
      <w:r w:rsidR="003E3A16">
        <w:t>verloaded elec</w:t>
      </w:r>
      <w:r>
        <w:t>trical sockets or poor wiring; u</w:t>
      </w:r>
      <w:r w:rsidR="003E3A16">
        <w:t>nsafe u</w:t>
      </w:r>
      <w:r>
        <w:t>se of candles or naked flames; p</w:t>
      </w:r>
      <w:r w:rsidR="003E3A16">
        <w:t>revious fires or near misses</w:t>
      </w:r>
      <w:r>
        <w:t>; c</w:t>
      </w:r>
      <w:r w:rsidR="003E3A16">
        <w:t>ooking left unattended</w:t>
      </w:r>
      <w:r>
        <w:t>; h</w:t>
      </w:r>
      <w:r w:rsidR="003E3A16">
        <w:t>oarding of any kind</w:t>
      </w:r>
      <w:r>
        <w:t xml:space="preserve"> or s</w:t>
      </w:r>
      <w:r w:rsidR="003E3A16">
        <w:t>omeone who lives alone.</w:t>
      </w:r>
    </w:p>
    <w:p w14:paraId="73ABACEB" w14:textId="77777777" w:rsidR="003E2AFB" w:rsidRPr="003E2AFB" w:rsidRDefault="003E3A16" w:rsidP="003E2AFB">
      <w:pPr>
        <w:pStyle w:val="ListParagraph"/>
        <w:numPr>
          <w:ilvl w:val="0"/>
          <w:numId w:val="25"/>
        </w:numPr>
      </w:pPr>
      <w:r w:rsidRPr="003E2AFB">
        <w:rPr>
          <w:b/>
        </w:rPr>
        <w:t>They ar</w:t>
      </w:r>
      <w:r w:rsidR="003E2AFB">
        <w:rPr>
          <w:b/>
        </w:rPr>
        <w:t>e less able to react because of</w:t>
      </w:r>
      <w:r w:rsidRPr="003E2AFB">
        <w:rPr>
          <w:b/>
        </w:rPr>
        <w:t xml:space="preserve">: </w:t>
      </w:r>
    </w:p>
    <w:p w14:paraId="6B99979E" w14:textId="0BABFF3C" w:rsidR="003E3A16" w:rsidRDefault="003E3A16" w:rsidP="003E2AFB">
      <w:pPr>
        <w:pStyle w:val="ListParagraph"/>
      </w:pPr>
      <w:r>
        <w:t>Mental health conditions such as deme</w:t>
      </w:r>
      <w:r w:rsidR="00740B9A">
        <w:t>ntia or learning difficulties; n</w:t>
      </w:r>
      <w:r>
        <w:t xml:space="preserve">o smoke alarms </w:t>
      </w:r>
      <w:r w:rsidR="00740B9A">
        <w:t>are fitted or they don’t work; a</w:t>
      </w:r>
      <w:r>
        <w:t>lcohol dependency or drug misuse</w:t>
      </w:r>
      <w:r w:rsidR="00740B9A">
        <w:t xml:space="preserve"> (prescribed or recreational); p</w:t>
      </w:r>
      <w:r>
        <w:t>hysical health issues including sensory impairments eg; hearing or sight.</w:t>
      </w:r>
    </w:p>
    <w:p w14:paraId="0D5AE96A" w14:textId="77777777" w:rsidR="003E2AFB" w:rsidRPr="003E2AFB" w:rsidRDefault="003E3A16" w:rsidP="003E3A16">
      <w:pPr>
        <w:pStyle w:val="ListParagraph"/>
        <w:numPr>
          <w:ilvl w:val="0"/>
          <w:numId w:val="25"/>
        </w:numPr>
      </w:pPr>
      <w:r w:rsidRPr="003E2AFB">
        <w:rPr>
          <w:b/>
        </w:rPr>
        <w:t>They h</w:t>
      </w:r>
      <w:r w:rsidR="003E2AFB" w:rsidRPr="003E2AFB">
        <w:rPr>
          <w:b/>
        </w:rPr>
        <w:t>ave a reduced ability to escape:</w:t>
      </w:r>
    </w:p>
    <w:p w14:paraId="6D82E3CD" w14:textId="528A6C0F" w:rsidR="003E3A16" w:rsidRDefault="003E3A16" w:rsidP="003E2AFB">
      <w:pPr>
        <w:pStyle w:val="ListParagraph"/>
      </w:pPr>
      <w:r>
        <w:t>Mobility issues due to a physical disability; age-related problems or as a result of a long-term illness</w:t>
      </w:r>
      <w:r w:rsidR="00740B9A">
        <w:t>; e</w:t>
      </w:r>
      <w:r>
        <w:t>scape routes are not kept clear or are blocked du</w:t>
      </w:r>
      <w:r w:rsidR="00740B9A">
        <w:t>e to actions such as hoarding or  c</w:t>
      </w:r>
      <w:r>
        <w:t>onditions that affect decision making.</w:t>
      </w:r>
    </w:p>
    <w:p w14:paraId="516A2FAD" w14:textId="77777777" w:rsidR="003E3A16" w:rsidRDefault="003E3A16" w:rsidP="003E3A16">
      <w:r>
        <w:t xml:space="preserve">If you know anyone who has </w:t>
      </w:r>
      <w:r>
        <w:rPr>
          <w:b/>
          <w:i/>
        </w:rPr>
        <w:t>any combination of these risk factors</w:t>
      </w:r>
      <w:r>
        <w:t>, give them our details to arrange a free home fire safety visit or simply ask them if they would like you to book a visit for them.</w:t>
      </w:r>
    </w:p>
    <w:p w14:paraId="58A02623" w14:textId="7B480994" w:rsidR="00F4408F" w:rsidRPr="003E3A16" w:rsidRDefault="003E3A16" w:rsidP="00900288">
      <w:pPr>
        <w:jc w:val="center"/>
      </w:pPr>
      <w:r>
        <w:t>Remember -This is not an exhaustive list, if you are unsure please contact us for extra advice.</w:t>
      </w:r>
      <w:bookmarkStart w:id="0" w:name="_GoBack"/>
      <w:bookmarkEnd w:id="0"/>
    </w:p>
    <w:sectPr w:rsidR="00F4408F" w:rsidRPr="003E3A16" w:rsidSect="00B362EF">
      <w:headerReference w:type="default" r:id="rId14"/>
      <w:headerReference w:type="first" r:id="rId15"/>
      <w:pgSz w:w="11906" w:h="16838" w:code="9"/>
      <w:pgMar w:top="1531" w:right="1701" w:bottom="1134" w:left="1134"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27D6" w14:textId="77777777" w:rsidR="00A238E3" w:rsidRDefault="00A238E3">
      <w:r>
        <w:separator/>
      </w:r>
    </w:p>
  </w:endnote>
  <w:endnote w:type="continuationSeparator" w:id="0">
    <w:p w14:paraId="01754E56" w14:textId="77777777" w:rsidR="00A238E3" w:rsidRDefault="00A2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panose1 w:val="02000503000000020003"/>
    <w:charset w:val="00"/>
    <w:family w:val="auto"/>
    <w:pitch w:val="variable"/>
    <w:sig w:usb0="800000A7" w:usb1="00000040" w:usb2="00000000" w:usb3="00000000" w:csb0="00000001" w:csb1="00000000"/>
    <w:embedRegular r:id="rId1" w:fontKey="{64E80849-AA41-429D-AB5B-3357A3CEC0C0}"/>
    <w:embedBold r:id="rId2" w:fontKey="{E6787CE1-F90A-4370-8D72-921C46040212}"/>
    <w:embedBoldItalic r:id="rId3" w:fontKey="{F773C581-CB2F-46C7-B9C9-CB5608DFF58D}"/>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SansDemi">
    <w:panose1 w:val="00000400000000000000"/>
    <w:charset w:val="00"/>
    <w:family w:val="auto"/>
    <w:pitch w:val="variable"/>
    <w:sig w:usb0="800000A7" w:usb1="00000000" w:usb2="00000000" w:usb3="00000000" w:csb0="00000009" w:csb1="00000000"/>
    <w:embedRegular r:id="rId4" w:subsetted="1" w:fontKey="{75B0290A-2195-4A7A-ABE4-479AB38EEEB5}"/>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AE734" w14:textId="77777777" w:rsidR="00A238E3" w:rsidRDefault="00A238E3">
      <w:r>
        <w:separator/>
      </w:r>
    </w:p>
  </w:footnote>
  <w:footnote w:type="continuationSeparator" w:id="0">
    <w:p w14:paraId="61BBDA11" w14:textId="77777777" w:rsidR="00A238E3" w:rsidRDefault="00A2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FECD" w14:textId="77777777" w:rsidR="00F4408F" w:rsidRPr="00F4408F" w:rsidRDefault="00F4408F" w:rsidP="00F4408F">
    <w:pPr>
      <w:pStyle w:val="Header"/>
    </w:pPr>
    <w:r>
      <w:rPr>
        <w:rFonts w:ascii="FoundrySansDemi" w:hAnsi="FoundrySansDem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2551"/>
      <w:gridCol w:w="5080"/>
    </w:tblGrid>
    <w:tr w:rsidR="00C2092A" w14:paraId="048D5190" w14:textId="77777777" w:rsidTr="00831E0B">
      <w:trPr>
        <w:trHeight w:hRule="exact" w:val="2211"/>
      </w:trPr>
      <w:tc>
        <w:tcPr>
          <w:tcW w:w="2660" w:type="dxa"/>
        </w:tcPr>
        <w:p w14:paraId="25EA8369" w14:textId="77777777" w:rsidR="00C2092A" w:rsidRDefault="00C2092A" w:rsidP="001B5F21">
          <w:pPr>
            <w:pStyle w:val="Header"/>
            <w:spacing w:before="40"/>
          </w:pPr>
          <w:bookmarkStart w:id="1" w:name="LFBLogo"/>
          <w:r>
            <w:rPr>
              <w:noProof/>
              <w:lang w:eastAsia="en-GB"/>
            </w:rPr>
            <w:drawing>
              <wp:anchor distT="0" distB="0" distL="114300" distR="114300" simplePos="0" relativeHeight="251660288" behindDoc="0" locked="0" layoutInCell="1" allowOverlap="1" wp14:anchorId="491F3D73" wp14:editId="4E8550E6">
                <wp:simplePos x="0" y="0"/>
                <wp:positionH relativeFrom="column">
                  <wp:posOffset>635</wp:posOffset>
                </wp:positionH>
                <wp:positionV relativeFrom="paragraph">
                  <wp:posOffset>-12011</wp:posOffset>
                </wp:positionV>
                <wp:extent cx="1382400" cy="594000"/>
                <wp:effectExtent l="0" t="0" r="8255" b="0"/>
                <wp:wrapNone/>
                <wp:docPr id="1" name="Picture 1" descr="LFB_logo_Black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B_logo_Black_blo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400" cy="594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14:paraId="30C0214C" w14:textId="77777777" w:rsidR="00C2092A" w:rsidRDefault="00C2092A" w:rsidP="005F7D34">
          <w:pPr>
            <w:pStyle w:val="Header"/>
          </w:pPr>
        </w:p>
        <w:p w14:paraId="55CA2564" w14:textId="79ADAEBE" w:rsidR="00123E1B" w:rsidRDefault="00123E1B" w:rsidP="005F7D34">
          <w:pPr>
            <w:pStyle w:val="Header"/>
          </w:pPr>
        </w:p>
        <w:p w14:paraId="1715B91E" w14:textId="376B84BF" w:rsidR="00C2092A" w:rsidRPr="00123E1B" w:rsidRDefault="00C2092A" w:rsidP="00123E1B"/>
      </w:tc>
      <w:tc>
        <w:tcPr>
          <w:tcW w:w="2551" w:type="dxa"/>
        </w:tcPr>
        <w:p w14:paraId="470963CA" w14:textId="77777777" w:rsidR="00C2092A" w:rsidRPr="00254B25" w:rsidRDefault="00C2092A" w:rsidP="005F7D34">
          <w:pPr>
            <w:pStyle w:val="LFBAddress"/>
            <w:rPr>
              <w:color w:val="919693"/>
            </w:rPr>
          </w:pPr>
        </w:p>
        <w:p w14:paraId="4E461CE4" w14:textId="77777777" w:rsidR="00C2092A" w:rsidRPr="00254B25" w:rsidRDefault="00C2092A" w:rsidP="005F7D34">
          <w:pPr>
            <w:pStyle w:val="LFBAddress"/>
            <w:rPr>
              <w:color w:val="919693"/>
            </w:rPr>
          </w:pPr>
        </w:p>
      </w:tc>
      <w:tc>
        <w:tcPr>
          <w:tcW w:w="5080" w:type="dxa"/>
        </w:tcPr>
        <w:p w14:paraId="72CF2EDE" w14:textId="77777777" w:rsidR="003E3A16" w:rsidRDefault="003E3A16" w:rsidP="00CB1189">
          <w:pPr>
            <w:pStyle w:val="LFBAddress"/>
            <w:rPr>
              <w:color w:val="919693"/>
            </w:rPr>
          </w:pPr>
          <w:bookmarkStart w:id="2" w:name="LFBAddress"/>
          <w:r>
            <w:rPr>
              <w:color w:val="919693"/>
            </w:rPr>
            <w:t>London Fire Brigade Headquarters</w:t>
          </w:r>
        </w:p>
        <w:p w14:paraId="1145E4E6" w14:textId="77777777" w:rsidR="00CB1189" w:rsidRPr="00254B25" w:rsidRDefault="003E3A16" w:rsidP="00CB1189">
          <w:pPr>
            <w:pStyle w:val="LFBAddress"/>
            <w:rPr>
              <w:color w:val="919693"/>
            </w:rPr>
          </w:pPr>
          <w:r>
            <w:rPr>
              <w:color w:val="919693"/>
            </w:rPr>
            <w:t>169 Union Street  London  SE1 0LL</w:t>
          </w:r>
          <w:bookmarkEnd w:id="2"/>
        </w:p>
        <w:p w14:paraId="416B14C3" w14:textId="77777777" w:rsidR="003E3A16" w:rsidRDefault="003E3A16" w:rsidP="00CB1189">
          <w:pPr>
            <w:pStyle w:val="LFBAddress"/>
            <w:rPr>
              <w:color w:val="919693"/>
            </w:rPr>
          </w:pPr>
          <w:bookmarkStart w:id="3" w:name="LFBContactNos"/>
          <w:r w:rsidRPr="003E3A16">
            <w:rPr>
              <w:b/>
              <w:color w:val="919693"/>
            </w:rPr>
            <w:t>T</w:t>
          </w:r>
          <w:r>
            <w:rPr>
              <w:color w:val="919693"/>
            </w:rPr>
            <w:t xml:space="preserve"> 020 8555 1200  </w:t>
          </w:r>
          <w:r w:rsidRPr="003E3A16">
            <w:rPr>
              <w:b/>
              <w:color w:val="919693"/>
            </w:rPr>
            <w:t>F</w:t>
          </w:r>
          <w:r>
            <w:rPr>
              <w:color w:val="919693"/>
            </w:rPr>
            <w:t xml:space="preserve"> 020 7960 3602</w:t>
          </w:r>
        </w:p>
        <w:p w14:paraId="44084213" w14:textId="77777777" w:rsidR="00CB1189" w:rsidRPr="00254B25" w:rsidRDefault="003E3A16" w:rsidP="00CB1189">
          <w:pPr>
            <w:pStyle w:val="LFBAddress"/>
            <w:rPr>
              <w:color w:val="919693"/>
            </w:rPr>
          </w:pPr>
          <w:r>
            <w:rPr>
              <w:color w:val="919693"/>
            </w:rPr>
            <w:t>Textphone 020 7960 3629</w:t>
          </w:r>
          <w:bookmarkEnd w:id="3"/>
        </w:p>
        <w:p w14:paraId="5A1BDB02" w14:textId="77777777" w:rsidR="00C2092A" w:rsidRDefault="003E3A16" w:rsidP="00CB1189">
          <w:pPr>
            <w:pStyle w:val="LFBAddress"/>
            <w:rPr>
              <w:color w:val="919693"/>
            </w:rPr>
          </w:pPr>
          <w:bookmarkStart w:id="4" w:name="LFBWeb"/>
          <w:r>
            <w:rPr>
              <w:color w:val="919693"/>
            </w:rPr>
            <w:t>london-fire.gov.uk</w:t>
          </w:r>
          <w:bookmarkEnd w:id="4"/>
        </w:p>
        <w:p w14:paraId="0BDBA673" w14:textId="77777777" w:rsidR="00123E1B" w:rsidRPr="00254B25" w:rsidRDefault="00123E1B" w:rsidP="00123E1B">
          <w:pPr>
            <w:pStyle w:val="LFBAddress"/>
            <w:jc w:val="both"/>
            <w:rPr>
              <w:color w:val="919693"/>
            </w:rPr>
          </w:pPr>
        </w:p>
      </w:tc>
    </w:tr>
  </w:tbl>
  <w:p w14:paraId="3C7EB53D" w14:textId="2235902D" w:rsidR="00CB60D0" w:rsidRPr="00DB0084" w:rsidRDefault="00123E1B" w:rsidP="00123E1B">
    <w:pPr>
      <w:pStyle w:val="LFBAddress"/>
      <w:jc w:val="center"/>
      <w:rPr>
        <w:sz w:val="21"/>
        <w:szCs w:val="21"/>
      </w:rPr>
    </w:pPr>
    <w:r>
      <w:rPr>
        <w:sz w:val="21"/>
        <w:szCs w:val="21"/>
      </w:rPr>
      <w:t>Please include in  the schools magazine and  share with the Parents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C69BD6"/>
    <w:lvl w:ilvl="0">
      <w:start w:val="1"/>
      <w:numFmt w:val="decimal"/>
      <w:lvlText w:val="%1."/>
      <w:lvlJc w:val="left"/>
      <w:pPr>
        <w:tabs>
          <w:tab w:val="num" w:pos="1492"/>
        </w:tabs>
        <w:ind w:left="1492" w:hanging="360"/>
      </w:pPr>
    </w:lvl>
  </w:abstractNum>
  <w:abstractNum w:abstractNumId="1">
    <w:nsid w:val="FFFFFF7D"/>
    <w:multiLevelType w:val="singleLevel"/>
    <w:tmpl w:val="537AD970"/>
    <w:lvl w:ilvl="0">
      <w:start w:val="1"/>
      <w:numFmt w:val="decimal"/>
      <w:lvlText w:val="%1."/>
      <w:lvlJc w:val="left"/>
      <w:pPr>
        <w:tabs>
          <w:tab w:val="num" w:pos="1209"/>
        </w:tabs>
        <w:ind w:left="1209" w:hanging="360"/>
      </w:pPr>
    </w:lvl>
  </w:abstractNum>
  <w:abstractNum w:abstractNumId="2">
    <w:nsid w:val="FFFFFF7E"/>
    <w:multiLevelType w:val="singleLevel"/>
    <w:tmpl w:val="1FE051D8"/>
    <w:lvl w:ilvl="0">
      <w:start w:val="1"/>
      <w:numFmt w:val="decimal"/>
      <w:lvlText w:val="%1."/>
      <w:lvlJc w:val="left"/>
      <w:pPr>
        <w:tabs>
          <w:tab w:val="num" w:pos="926"/>
        </w:tabs>
        <w:ind w:left="926" w:hanging="360"/>
      </w:pPr>
    </w:lvl>
  </w:abstractNum>
  <w:abstractNum w:abstractNumId="3">
    <w:nsid w:val="FFFFFF7F"/>
    <w:multiLevelType w:val="singleLevel"/>
    <w:tmpl w:val="337ED0AE"/>
    <w:lvl w:ilvl="0">
      <w:start w:val="1"/>
      <w:numFmt w:val="decimal"/>
      <w:lvlText w:val="%1."/>
      <w:lvlJc w:val="left"/>
      <w:pPr>
        <w:tabs>
          <w:tab w:val="num" w:pos="643"/>
        </w:tabs>
        <w:ind w:left="643" w:hanging="360"/>
      </w:pPr>
    </w:lvl>
  </w:abstractNum>
  <w:abstractNum w:abstractNumId="4">
    <w:nsid w:val="FFFFFF80"/>
    <w:multiLevelType w:val="singleLevel"/>
    <w:tmpl w:val="29749E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68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7E2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6C65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720C7C"/>
    <w:lvl w:ilvl="0">
      <w:start w:val="1"/>
      <w:numFmt w:val="decimal"/>
      <w:lvlText w:val="%1."/>
      <w:lvlJc w:val="left"/>
      <w:pPr>
        <w:tabs>
          <w:tab w:val="num" w:pos="360"/>
        </w:tabs>
        <w:ind w:left="360" w:hanging="360"/>
      </w:pPr>
    </w:lvl>
  </w:abstractNum>
  <w:abstractNum w:abstractNumId="9">
    <w:nsid w:val="FFFFFF89"/>
    <w:multiLevelType w:val="singleLevel"/>
    <w:tmpl w:val="F1E80F30"/>
    <w:lvl w:ilvl="0">
      <w:start w:val="1"/>
      <w:numFmt w:val="bullet"/>
      <w:lvlText w:val=""/>
      <w:lvlJc w:val="left"/>
      <w:pPr>
        <w:tabs>
          <w:tab w:val="num" w:pos="360"/>
        </w:tabs>
        <w:ind w:left="360" w:hanging="360"/>
      </w:pPr>
      <w:rPr>
        <w:rFonts w:ascii="Symbol" w:hAnsi="Symbol" w:hint="default"/>
      </w:rPr>
    </w:lvl>
  </w:abstractNum>
  <w:abstractNum w:abstractNumId="10">
    <w:nsid w:val="05485952"/>
    <w:multiLevelType w:val="hybridMultilevel"/>
    <w:tmpl w:val="D270CFC0"/>
    <w:lvl w:ilvl="0" w:tplc="62E8D74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4A697C"/>
    <w:multiLevelType w:val="multilevel"/>
    <w:tmpl w:val="1B64320E"/>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1418"/>
        </w:tabs>
        <w:ind w:left="1418" w:hanging="851"/>
      </w:pPr>
      <w:rPr>
        <w:rFonts w:hint="default"/>
      </w:rPr>
    </w:lvl>
    <w:lvl w:ilvl="4">
      <w:start w:val="1"/>
      <w:numFmt w:val="decimal"/>
      <w:lvlText w:val="%2.%3.%4.%5"/>
      <w:lvlJc w:val="left"/>
      <w:pPr>
        <w:tabs>
          <w:tab w:val="num" w:pos="2608"/>
        </w:tabs>
        <w:ind w:left="2608" w:hanging="1190"/>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DB05A2"/>
    <w:multiLevelType w:val="hybridMultilevel"/>
    <w:tmpl w:val="A0E4DFB8"/>
    <w:lvl w:ilvl="0" w:tplc="57B2AD42">
      <w:start w:val="1"/>
      <w:numFmt w:val="bullet"/>
      <w:pStyle w:val="Bullet"/>
      <w:lvlText w:val="•"/>
      <w:lvlJc w:val="left"/>
      <w:pPr>
        <w:tabs>
          <w:tab w:val="num" w:pos="284"/>
        </w:tabs>
        <w:ind w:left="284" w:hanging="284"/>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13887"/>
    <w:multiLevelType w:val="multilevel"/>
    <w:tmpl w:val="46E8AFD8"/>
    <w:lvl w:ilvl="0">
      <w:start w:val="1"/>
      <w:numFmt w:val="none"/>
      <w:lvlText w:val=""/>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1418"/>
        </w:tabs>
        <w:ind w:left="1418" w:hanging="851"/>
      </w:pPr>
      <w:rPr>
        <w:rFonts w:hint="default"/>
      </w:rPr>
    </w:lvl>
    <w:lvl w:ilvl="4">
      <w:start w:val="1"/>
      <w:numFmt w:val="decimal"/>
      <w:lvlText w:val="%2.%3.%4.%5"/>
      <w:lvlJc w:val="left"/>
      <w:pPr>
        <w:tabs>
          <w:tab w:val="num" w:pos="2608"/>
        </w:tabs>
        <w:ind w:left="2608" w:hanging="1190"/>
      </w:pPr>
      <w:rPr>
        <w:rFonts w:hint="default"/>
      </w:rPr>
    </w:lvl>
    <w:lvl w:ilvl="5">
      <w:start w:val="1"/>
      <w:numFmt w:val="lowerLetter"/>
      <w:lvlText w:val="(%6)"/>
      <w:lvlJc w:val="left"/>
      <w:pPr>
        <w:tabs>
          <w:tab w:val="num" w:pos="3175"/>
        </w:tabs>
        <w:ind w:left="3175" w:hanging="567"/>
      </w:pPr>
      <w:rPr>
        <w:rFonts w:hint="default"/>
      </w:rPr>
    </w:lvl>
    <w:lvl w:ilvl="6">
      <w:start w:val="1"/>
      <w:numFmt w:val="lowerRoman"/>
      <w:lvlText w:val="(%7)"/>
      <w:lvlJc w:val="left"/>
      <w:pPr>
        <w:tabs>
          <w:tab w:val="num" w:pos="3742"/>
        </w:tabs>
        <w:ind w:left="3742"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332B32"/>
    <w:multiLevelType w:val="multilevel"/>
    <w:tmpl w:val="D1A65476"/>
    <w:lvl w:ilvl="0">
      <w:start w:val="1"/>
      <w:numFmt w:val="none"/>
      <w:lvlText w:val=""/>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1418"/>
        </w:tabs>
        <w:ind w:left="1418" w:hanging="851"/>
      </w:pPr>
      <w:rPr>
        <w:rFonts w:hint="default"/>
      </w:rPr>
    </w:lvl>
    <w:lvl w:ilvl="4">
      <w:start w:val="1"/>
      <w:numFmt w:val="decimal"/>
      <w:lvlText w:val="%2.%3.%4.%5"/>
      <w:lvlJc w:val="left"/>
      <w:pPr>
        <w:tabs>
          <w:tab w:val="num" w:pos="2608"/>
        </w:tabs>
        <w:ind w:left="2608" w:hanging="1190"/>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E12823"/>
    <w:multiLevelType w:val="multilevel"/>
    <w:tmpl w:val="8ADEEF7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C47B4D"/>
    <w:multiLevelType w:val="hybridMultilevel"/>
    <w:tmpl w:val="368022CC"/>
    <w:lvl w:ilvl="0" w:tplc="A23E9F1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624427"/>
    <w:multiLevelType w:val="hybridMultilevel"/>
    <w:tmpl w:val="B6905E7E"/>
    <w:lvl w:ilvl="0" w:tplc="AF225FB4">
      <w:start w:val="1"/>
      <w:numFmt w:val="bullet"/>
      <w:pStyle w:val="BulletLast"/>
      <w:lvlText w:val="•"/>
      <w:lvlJc w:val="left"/>
      <w:pPr>
        <w:tabs>
          <w:tab w:val="num" w:pos="284"/>
        </w:tabs>
        <w:ind w:left="284" w:hanging="284"/>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15E61"/>
    <w:multiLevelType w:val="multilevel"/>
    <w:tmpl w:val="FFF4DBA6"/>
    <w:lvl w:ilvl="0">
      <w:start w:val="1"/>
      <w:numFmt w:val="none"/>
      <w:pStyle w:val="Heading1"/>
      <w:suff w:val="nothing"/>
      <w:lvlText w:val=""/>
      <w:lvlJc w:val="left"/>
      <w:pPr>
        <w:ind w:left="0" w:firstLine="0"/>
      </w:pPr>
      <w:rPr>
        <w:rFonts w:hint="default"/>
      </w:rPr>
    </w:lvl>
    <w:lvl w:ilvl="1">
      <w:start w:val="1"/>
      <w:numFmt w:val="decimal"/>
      <w:pStyle w:val="Heading1"/>
      <w:lvlText w:val="%2"/>
      <w:lvlJc w:val="left"/>
      <w:pPr>
        <w:tabs>
          <w:tab w:val="num" w:pos="284"/>
        </w:tabs>
        <w:ind w:left="284" w:hanging="284"/>
      </w:pPr>
      <w:rPr>
        <w:rFonts w:hint="default"/>
      </w:rPr>
    </w:lvl>
    <w:lvl w:ilvl="2">
      <w:start w:val="1"/>
      <w:numFmt w:val="decimal"/>
      <w:pStyle w:val="Heading2"/>
      <w:lvlText w:val="%2.%3"/>
      <w:lvlJc w:val="left"/>
      <w:pPr>
        <w:tabs>
          <w:tab w:val="num" w:pos="567"/>
        </w:tabs>
        <w:ind w:left="567" w:hanging="567"/>
      </w:pPr>
      <w:rPr>
        <w:rFonts w:hint="default"/>
      </w:rPr>
    </w:lvl>
    <w:lvl w:ilvl="3">
      <w:start w:val="1"/>
      <w:numFmt w:val="decimal"/>
      <w:pStyle w:val="Heading3"/>
      <w:lvlText w:val="%2.%3.%4"/>
      <w:lvlJc w:val="left"/>
      <w:pPr>
        <w:tabs>
          <w:tab w:val="num" w:pos="1418"/>
        </w:tabs>
        <w:ind w:left="1418" w:hanging="851"/>
      </w:pPr>
      <w:rPr>
        <w:rFonts w:hint="default"/>
      </w:rPr>
    </w:lvl>
    <w:lvl w:ilvl="4">
      <w:start w:val="1"/>
      <w:numFmt w:val="decimal"/>
      <w:pStyle w:val="Heading4"/>
      <w:lvlText w:val="%2.%3.%4.%5"/>
      <w:lvlJc w:val="left"/>
      <w:pPr>
        <w:tabs>
          <w:tab w:val="num" w:pos="2608"/>
        </w:tabs>
        <w:ind w:left="2608" w:hanging="1190"/>
      </w:pPr>
      <w:rPr>
        <w:rFonts w:hint="default"/>
      </w:rPr>
    </w:lvl>
    <w:lvl w:ilvl="5">
      <w:start w:val="1"/>
      <w:numFmt w:val="lowerLetter"/>
      <w:lvlText w:val="(%6)"/>
      <w:lvlJc w:val="left"/>
      <w:pPr>
        <w:tabs>
          <w:tab w:val="num" w:pos="567"/>
        </w:tabs>
        <w:ind w:left="567" w:hanging="567"/>
      </w:pPr>
      <w:rPr>
        <w:rFonts w:hint="default"/>
      </w:rPr>
    </w:lvl>
    <w:lvl w:ilvl="6">
      <w:start w:val="1"/>
      <w:numFmt w:val="lowerRoman"/>
      <w:pStyle w:val="TOC1"/>
      <w:lvlText w:val="(%7)"/>
      <w:lvlJc w:val="left"/>
      <w:pPr>
        <w:tabs>
          <w:tab w:val="num" w:pos="1134"/>
        </w:tabs>
        <w:ind w:left="1134"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6FA60D5"/>
    <w:multiLevelType w:val="hybridMultilevel"/>
    <w:tmpl w:val="0766300A"/>
    <w:lvl w:ilvl="0" w:tplc="D1509F4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B740D"/>
    <w:multiLevelType w:val="multilevel"/>
    <w:tmpl w:val="6C80D8FA"/>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210C9C"/>
    <w:multiLevelType w:val="hybridMultilevel"/>
    <w:tmpl w:val="FACAE212"/>
    <w:lvl w:ilvl="0" w:tplc="FD02CBC6">
      <w:start w:val="1"/>
      <w:numFmt w:val="decimal"/>
      <w:pStyle w:val="Numb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EB04BA"/>
    <w:multiLevelType w:val="hybridMultilevel"/>
    <w:tmpl w:val="9124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9"/>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8"/>
  </w:num>
  <w:num w:numId="19">
    <w:abstractNumId w:val="15"/>
  </w:num>
  <w:num w:numId="20">
    <w:abstractNumId w:val="11"/>
  </w:num>
  <w:num w:numId="21">
    <w:abstractNumId w:val="21"/>
  </w:num>
  <w:num w:numId="22">
    <w:abstractNumId w:val="20"/>
  </w:num>
  <w:num w:numId="23">
    <w:abstractNumId w:val="17"/>
  </w:num>
  <w:num w:numId="24">
    <w:abstractNumId w:val="12"/>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LetterTemplateVersion" w:val="1.0"/>
    <w:docVar w:name="InitialLetterTemplateVersion" w:val="1.0"/>
  </w:docVars>
  <w:rsids>
    <w:rsidRoot w:val="003E3A16"/>
    <w:rsid w:val="00004227"/>
    <w:rsid w:val="00006761"/>
    <w:rsid w:val="00007277"/>
    <w:rsid w:val="00010558"/>
    <w:rsid w:val="0001107E"/>
    <w:rsid w:val="00011B3A"/>
    <w:rsid w:val="00014657"/>
    <w:rsid w:val="00014662"/>
    <w:rsid w:val="00021F08"/>
    <w:rsid w:val="00034DCD"/>
    <w:rsid w:val="00037336"/>
    <w:rsid w:val="0004136E"/>
    <w:rsid w:val="00043A5D"/>
    <w:rsid w:val="00046182"/>
    <w:rsid w:val="00052D4E"/>
    <w:rsid w:val="0005308E"/>
    <w:rsid w:val="000630DB"/>
    <w:rsid w:val="00067784"/>
    <w:rsid w:val="00067891"/>
    <w:rsid w:val="00070BAC"/>
    <w:rsid w:val="00071C3A"/>
    <w:rsid w:val="0007366B"/>
    <w:rsid w:val="000736A8"/>
    <w:rsid w:val="0007603E"/>
    <w:rsid w:val="00086EBB"/>
    <w:rsid w:val="00087070"/>
    <w:rsid w:val="00087C98"/>
    <w:rsid w:val="00087FD4"/>
    <w:rsid w:val="00096A48"/>
    <w:rsid w:val="000A3EEA"/>
    <w:rsid w:val="000A45C3"/>
    <w:rsid w:val="000B137C"/>
    <w:rsid w:val="000B2014"/>
    <w:rsid w:val="000B2C6D"/>
    <w:rsid w:val="000B453E"/>
    <w:rsid w:val="000B4C68"/>
    <w:rsid w:val="000B5F85"/>
    <w:rsid w:val="000C37E8"/>
    <w:rsid w:val="000D6581"/>
    <w:rsid w:val="000D6697"/>
    <w:rsid w:val="000E11A0"/>
    <w:rsid w:val="000E6F96"/>
    <w:rsid w:val="00106EED"/>
    <w:rsid w:val="001074C6"/>
    <w:rsid w:val="00123E1B"/>
    <w:rsid w:val="00135384"/>
    <w:rsid w:val="00137478"/>
    <w:rsid w:val="00156530"/>
    <w:rsid w:val="00156DC2"/>
    <w:rsid w:val="00164C81"/>
    <w:rsid w:val="00167E0F"/>
    <w:rsid w:val="001718C8"/>
    <w:rsid w:val="0017483E"/>
    <w:rsid w:val="001803E5"/>
    <w:rsid w:val="00181765"/>
    <w:rsid w:val="00184AB1"/>
    <w:rsid w:val="0018770B"/>
    <w:rsid w:val="00191479"/>
    <w:rsid w:val="00191859"/>
    <w:rsid w:val="00197DD8"/>
    <w:rsid w:val="001A06EC"/>
    <w:rsid w:val="001B2590"/>
    <w:rsid w:val="001B2E05"/>
    <w:rsid w:val="001B54BD"/>
    <w:rsid w:val="001B5F21"/>
    <w:rsid w:val="001B729B"/>
    <w:rsid w:val="001C19DB"/>
    <w:rsid w:val="001D108F"/>
    <w:rsid w:val="001E0BB5"/>
    <w:rsid w:val="001E3249"/>
    <w:rsid w:val="001E7529"/>
    <w:rsid w:val="001F0A4F"/>
    <w:rsid w:val="001F51AC"/>
    <w:rsid w:val="00203A95"/>
    <w:rsid w:val="002076FE"/>
    <w:rsid w:val="002157F7"/>
    <w:rsid w:val="00226460"/>
    <w:rsid w:val="00226516"/>
    <w:rsid w:val="00230F64"/>
    <w:rsid w:val="0023440D"/>
    <w:rsid w:val="00244A3F"/>
    <w:rsid w:val="00247828"/>
    <w:rsid w:val="00250FBB"/>
    <w:rsid w:val="002530A5"/>
    <w:rsid w:val="00254B25"/>
    <w:rsid w:val="00262671"/>
    <w:rsid w:val="00262AAA"/>
    <w:rsid w:val="00266A7C"/>
    <w:rsid w:val="002728E8"/>
    <w:rsid w:val="0028429A"/>
    <w:rsid w:val="002852DA"/>
    <w:rsid w:val="00287253"/>
    <w:rsid w:val="002930C0"/>
    <w:rsid w:val="00294457"/>
    <w:rsid w:val="002951D6"/>
    <w:rsid w:val="00296CB6"/>
    <w:rsid w:val="002A2D54"/>
    <w:rsid w:val="002A6E23"/>
    <w:rsid w:val="002B118E"/>
    <w:rsid w:val="002B11DB"/>
    <w:rsid w:val="002B388B"/>
    <w:rsid w:val="002B3D8C"/>
    <w:rsid w:val="002B6674"/>
    <w:rsid w:val="002C4303"/>
    <w:rsid w:val="002D199C"/>
    <w:rsid w:val="002D55DC"/>
    <w:rsid w:val="002F08A3"/>
    <w:rsid w:val="002F2B74"/>
    <w:rsid w:val="003035EE"/>
    <w:rsid w:val="00305310"/>
    <w:rsid w:val="0030637E"/>
    <w:rsid w:val="00306FC6"/>
    <w:rsid w:val="003130F9"/>
    <w:rsid w:val="00313856"/>
    <w:rsid w:val="00314A06"/>
    <w:rsid w:val="00317053"/>
    <w:rsid w:val="00324DDD"/>
    <w:rsid w:val="00325A81"/>
    <w:rsid w:val="00336364"/>
    <w:rsid w:val="00341B49"/>
    <w:rsid w:val="00344679"/>
    <w:rsid w:val="003522BA"/>
    <w:rsid w:val="003554E9"/>
    <w:rsid w:val="00356B63"/>
    <w:rsid w:val="00363098"/>
    <w:rsid w:val="00364E6B"/>
    <w:rsid w:val="00377408"/>
    <w:rsid w:val="00383AE7"/>
    <w:rsid w:val="003847D0"/>
    <w:rsid w:val="00392588"/>
    <w:rsid w:val="003927CE"/>
    <w:rsid w:val="00392DBE"/>
    <w:rsid w:val="00395415"/>
    <w:rsid w:val="003970B9"/>
    <w:rsid w:val="003A378C"/>
    <w:rsid w:val="003A3B93"/>
    <w:rsid w:val="003A51A0"/>
    <w:rsid w:val="003B628A"/>
    <w:rsid w:val="003C6450"/>
    <w:rsid w:val="003C7C23"/>
    <w:rsid w:val="003D626C"/>
    <w:rsid w:val="003D77F9"/>
    <w:rsid w:val="003E1F60"/>
    <w:rsid w:val="003E2AFB"/>
    <w:rsid w:val="003E2D79"/>
    <w:rsid w:val="003E3A16"/>
    <w:rsid w:val="003E639F"/>
    <w:rsid w:val="003F0FE1"/>
    <w:rsid w:val="003F3EF2"/>
    <w:rsid w:val="003F70AB"/>
    <w:rsid w:val="003F790D"/>
    <w:rsid w:val="004053A2"/>
    <w:rsid w:val="004053D8"/>
    <w:rsid w:val="00406372"/>
    <w:rsid w:val="004162ED"/>
    <w:rsid w:val="004232F2"/>
    <w:rsid w:val="004268C0"/>
    <w:rsid w:val="00427AAE"/>
    <w:rsid w:val="004312C3"/>
    <w:rsid w:val="004312CC"/>
    <w:rsid w:val="00434F61"/>
    <w:rsid w:val="00442194"/>
    <w:rsid w:val="004430A8"/>
    <w:rsid w:val="00443354"/>
    <w:rsid w:val="00444ECE"/>
    <w:rsid w:val="0044619F"/>
    <w:rsid w:val="0044697C"/>
    <w:rsid w:val="004769FE"/>
    <w:rsid w:val="00477D45"/>
    <w:rsid w:val="00481AC6"/>
    <w:rsid w:val="00483F31"/>
    <w:rsid w:val="00495343"/>
    <w:rsid w:val="004A2071"/>
    <w:rsid w:val="004A5AC5"/>
    <w:rsid w:val="004B29FF"/>
    <w:rsid w:val="004B6A20"/>
    <w:rsid w:val="004B6F4D"/>
    <w:rsid w:val="004C2A6F"/>
    <w:rsid w:val="004C5739"/>
    <w:rsid w:val="004C7741"/>
    <w:rsid w:val="004C7A11"/>
    <w:rsid w:val="004D22DC"/>
    <w:rsid w:val="004D76D0"/>
    <w:rsid w:val="004E35D5"/>
    <w:rsid w:val="004E4DCA"/>
    <w:rsid w:val="004E54E0"/>
    <w:rsid w:val="004E601B"/>
    <w:rsid w:val="004E7258"/>
    <w:rsid w:val="004E763B"/>
    <w:rsid w:val="004F032A"/>
    <w:rsid w:val="004F520E"/>
    <w:rsid w:val="00503FF9"/>
    <w:rsid w:val="00505788"/>
    <w:rsid w:val="005221B2"/>
    <w:rsid w:val="00535FE1"/>
    <w:rsid w:val="005408E8"/>
    <w:rsid w:val="0054144F"/>
    <w:rsid w:val="005468A9"/>
    <w:rsid w:val="005502DB"/>
    <w:rsid w:val="00550834"/>
    <w:rsid w:val="0056027C"/>
    <w:rsid w:val="0056565C"/>
    <w:rsid w:val="00570899"/>
    <w:rsid w:val="005731CB"/>
    <w:rsid w:val="005821BB"/>
    <w:rsid w:val="0058667C"/>
    <w:rsid w:val="005907DE"/>
    <w:rsid w:val="0059437D"/>
    <w:rsid w:val="005969A8"/>
    <w:rsid w:val="005B0BB6"/>
    <w:rsid w:val="005B2510"/>
    <w:rsid w:val="005C3D94"/>
    <w:rsid w:val="005C4913"/>
    <w:rsid w:val="005D5D9E"/>
    <w:rsid w:val="005D704D"/>
    <w:rsid w:val="005D748D"/>
    <w:rsid w:val="005E55C3"/>
    <w:rsid w:val="005F2354"/>
    <w:rsid w:val="005F7D34"/>
    <w:rsid w:val="00607D4C"/>
    <w:rsid w:val="006129E5"/>
    <w:rsid w:val="00626684"/>
    <w:rsid w:val="00633C18"/>
    <w:rsid w:val="00634BC6"/>
    <w:rsid w:val="0063606E"/>
    <w:rsid w:val="006413BA"/>
    <w:rsid w:val="00642D42"/>
    <w:rsid w:val="0065709D"/>
    <w:rsid w:val="00657315"/>
    <w:rsid w:val="00665E84"/>
    <w:rsid w:val="00666B45"/>
    <w:rsid w:val="00666D64"/>
    <w:rsid w:val="0066772C"/>
    <w:rsid w:val="00667FFC"/>
    <w:rsid w:val="006713F7"/>
    <w:rsid w:val="00676215"/>
    <w:rsid w:val="006833EA"/>
    <w:rsid w:val="00684082"/>
    <w:rsid w:val="0068655B"/>
    <w:rsid w:val="0068694A"/>
    <w:rsid w:val="00690A72"/>
    <w:rsid w:val="006917C9"/>
    <w:rsid w:val="00693E1D"/>
    <w:rsid w:val="00696CD7"/>
    <w:rsid w:val="006A511A"/>
    <w:rsid w:val="006A79EC"/>
    <w:rsid w:val="006B2F21"/>
    <w:rsid w:val="006C0AE6"/>
    <w:rsid w:val="006C0BA6"/>
    <w:rsid w:val="006C2259"/>
    <w:rsid w:val="006C4C49"/>
    <w:rsid w:val="006C6A01"/>
    <w:rsid w:val="006C7FF7"/>
    <w:rsid w:val="006D126F"/>
    <w:rsid w:val="006E51F6"/>
    <w:rsid w:val="006F1559"/>
    <w:rsid w:val="006F28FA"/>
    <w:rsid w:val="00704ECB"/>
    <w:rsid w:val="0070635F"/>
    <w:rsid w:val="007140B8"/>
    <w:rsid w:val="007156F0"/>
    <w:rsid w:val="00721EDD"/>
    <w:rsid w:val="007233E2"/>
    <w:rsid w:val="00724457"/>
    <w:rsid w:val="00724A3E"/>
    <w:rsid w:val="00734D43"/>
    <w:rsid w:val="00740B9A"/>
    <w:rsid w:val="0074290D"/>
    <w:rsid w:val="0074419A"/>
    <w:rsid w:val="00745A46"/>
    <w:rsid w:val="00750D6D"/>
    <w:rsid w:val="00753AFE"/>
    <w:rsid w:val="007544A9"/>
    <w:rsid w:val="00755E88"/>
    <w:rsid w:val="0075604B"/>
    <w:rsid w:val="007620FC"/>
    <w:rsid w:val="00763D5A"/>
    <w:rsid w:val="00766AC2"/>
    <w:rsid w:val="007732FE"/>
    <w:rsid w:val="007747F8"/>
    <w:rsid w:val="007A4C1B"/>
    <w:rsid w:val="007A7A2F"/>
    <w:rsid w:val="007B41BD"/>
    <w:rsid w:val="007B59DD"/>
    <w:rsid w:val="007B73C1"/>
    <w:rsid w:val="007C35BA"/>
    <w:rsid w:val="007C68B5"/>
    <w:rsid w:val="007D0F55"/>
    <w:rsid w:val="007D1CB9"/>
    <w:rsid w:val="007D4158"/>
    <w:rsid w:val="007D7EE7"/>
    <w:rsid w:val="007E3212"/>
    <w:rsid w:val="007E4016"/>
    <w:rsid w:val="007F1D2B"/>
    <w:rsid w:val="007F5390"/>
    <w:rsid w:val="00806F44"/>
    <w:rsid w:val="0081007B"/>
    <w:rsid w:val="008116DD"/>
    <w:rsid w:val="00812973"/>
    <w:rsid w:val="00812DB8"/>
    <w:rsid w:val="00830837"/>
    <w:rsid w:val="00831E0B"/>
    <w:rsid w:val="00856789"/>
    <w:rsid w:val="00870B86"/>
    <w:rsid w:val="008828EB"/>
    <w:rsid w:val="00884356"/>
    <w:rsid w:val="0089000E"/>
    <w:rsid w:val="008964DC"/>
    <w:rsid w:val="008A07B2"/>
    <w:rsid w:val="008A0885"/>
    <w:rsid w:val="008A1B3D"/>
    <w:rsid w:val="008A3A1F"/>
    <w:rsid w:val="008A7F28"/>
    <w:rsid w:val="008B11A7"/>
    <w:rsid w:val="008B3231"/>
    <w:rsid w:val="008C55F2"/>
    <w:rsid w:val="008D11CE"/>
    <w:rsid w:val="008D6835"/>
    <w:rsid w:val="008E0186"/>
    <w:rsid w:val="008F443A"/>
    <w:rsid w:val="008F50A8"/>
    <w:rsid w:val="00900288"/>
    <w:rsid w:val="0090053D"/>
    <w:rsid w:val="0090654F"/>
    <w:rsid w:val="0091164B"/>
    <w:rsid w:val="00913D95"/>
    <w:rsid w:val="009174D6"/>
    <w:rsid w:val="00922C3F"/>
    <w:rsid w:val="00926E76"/>
    <w:rsid w:val="00931994"/>
    <w:rsid w:val="009425F4"/>
    <w:rsid w:val="00943FCB"/>
    <w:rsid w:val="00946A87"/>
    <w:rsid w:val="009478D1"/>
    <w:rsid w:val="009479D4"/>
    <w:rsid w:val="00950A62"/>
    <w:rsid w:val="009521DD"/>
    <w:rsid w:val="00955164"/>
    <w:rsid w:val="00966AB9"/>
    <w:rsid w:val="00976C68"/>
    <w:rsid w:val="00987AA6"/>
    <w:rsid w:val="00993AAE"/>
    <w:rsid w:val="009A6023"/>
    <w:rsid w:val="009B4A4D"/>
    <w:rsid w:val="009C23E6"/>
    <w:rsid w:val="009C7484"/>
    <w:rsid w:val="009C7B7F"/>
    <w:rsid w:val="009D0DA7"/>
    <w:rsid w:val="009D46D9"/>
    <w:rsid w:val="009E654C"/>
    <w:rsid w:val="009F1A05"/>
    <w:rsid w:val="009F1FAF"/>
    <w:rsid w:val="009F2074"/>
    <w:rsid w:val="00A0572B"/>
    <w:rsid w:val="00A238E3"/>
    <w:rsid w:val="00A24925"/>
    <w:rsid w:val="00A25A61"/>
    <w:rsid w:val="00A320B5"/>
    <w:rsid w:val="00A326E4"/>
    <w:rsid w:val="00A36D52"/>
    <w:rsid w:val="00A36DD5"/>
    <w:rsid w:val="00A406C7"/>
    <w:rsid w:val="00A436C3"/>
    <w:rsid w:val="00A43B15"/>
    <w:rsid w:val="00A53270"/>
    <w:rsid w:val="00A70A6F"/>
    <w:rsid w:val="00A70DAA"/>
    <w:rsid w:val="00A714C4"/>
    <w:rsid w:val="00A72B15"/>
    <w:rsid w:val="00A740A7"/>
    <w:rsid w:val="00A745EF"/>
    <w:rsid w:val="00A77DC4"/>
    <w:rsid w:val="00A8166F"/>
    <w:rsid w:val="00A870BE"/>
    <w:rsid w:val="00A937B7"/>
    <w:rsid w:val="00AA71AF"/>
    <w:rsid w:val="00AB0F0A"/>
    <w:rsid w:val="00AB1285"/>
    <w:rsid w:val="00AB4666"/>
    <w:rsid w:val="00AB728D"/>
    <w:rsid w:val="00AB7A41"/>
    <w:rsid w:val="00AC1297"/>
    <w:rsid w:val="00AD1208"/>
    <w:rsid w:val="00AD7B88"/>
    <w:rsid w:val="00AE49B4"/>
    <w:rsid w:val="00AF7CDE"/>
    <w:rsid w:val="00B0056D"/>
    <w:rsid w:val="00B019DA"/>
    <w:rsid w:val="00B06C2C"/>
    <w:rsid w:val="00B07791"/>
    <w:rsid w:val="00B07D3F"/>
    <w:rsid w:val="00B14756"/>
    <w:rsid w:val="00B14892"/>
    <w:rsid w:val="00B16346"/>
    <w:rsid w:val="00B20B81"/>
    <w:rsid w:val="00B21709"/>
    <w:rsid w:val="00B24230"/>
    <w:rsid w:val="00B243FE"/>
    <w:rsid w:val="00B247C9"/>
    <w:rsid w:val="00B34C41"/>
    <w:rsid w:val="00B362EF"/>
    <w:rsid w:val="00B56D29"/>
    <w:rsid w:val="00B60B22"/>
    <w:rsid w:val="00B901B2"/>
    <w:rsid w:val="00BA24D9"/>
    <w:rsid w:val="00BA752D"/>
    <w:rsid w:val="00BB410F"/>
    <w:rsid w:val="00BC2336"/>
    <w:rsid w:val="00BC682C"/>
    <w:rsid w:val="00BD016D"/>
    <w:rsid w:val="00BE31E2"/>
    <w:rsid w:val="00BF3CBB"/>
    <w:rsid w:val="00C01E98"/>
    <w:rsid w:val="00C02CD6"/>
    <w:rsid w:val="00C04D16"/>
    <w:rsid w:val="00C05EC8"/>
    <w:rsid w:val="00C074DA"/>
    <w:rsid w:val="00C10998"/>
    <w:rsid w:val="00C126B1"/>
    <w:rsid w:val="00C1284E"/>
    <w:rsid w:val="00C13798"/>
    <w:rsid w:val="00C2092A"/>
    <w:rsid w:val="00C2290F"/>
    <w:rsid w:val="00C2471C"/>
    <w:rsid w:val="00C26267"/>
    <w:rsid w:val="00C27471"/>
    <w:rsid w:val="00C27632"/>
    <w:rsid w:val="00C37C2C"/>
    <w:rsid w:val="00C42FC5"/>
    <w:rsid w:val="00C463F3"/>
    <w:rsid w:val="00C468F4"/>
    <w:rsid w:val="00C46C99"/>
    <w:rsid w:val="00C47414"/>
    <w:rsid w:val="00C54F68"/>
    <w:rsid w:val="00C55BCA"/>
    <w:rsid w:val="00C5661A"/>
    <w:rsid w:val="00C57B5A"/>
    <w:rsid w:val="00C647F3"/>
    <w:rsid w:val="00C855F6"/>
    <w:rsid w:val="00C87153"/>
    <w:rsid w:val="00C90916"/>
    <w:rsid w:val="00C92641"/>
    <w:rsid w:val="00C97500"/>
    <w:rsid w:val="00CA045D"/>
    <w:rsid w:val="00CA0DC2"/>
    <w:rsid w:val="00CA3684"/>
    <w:rsid w:val="00CA7886"/>
    <w:rsid w:val="00CB1189"/>
    <w:rsid w:val="00CB1946"/>
    <w:rsid w:val="00CB4B02"/>
    <w:rsid w:val="00CB5B36"/>
    <w:rsid w:val="00CB60D0"/>
    <w:rsid w:val="00CC4F87"/>
    <w:rsid w:val="00CC5921"/>
    <w:rsid w:val="00CC7F51"/>
    <w:rsid w:val="00CC7FC5"/>
    <w:rsid w:val="00CD6948"/>
    <w:rsid w:val="00CD7A7E"/>
    <w:rsid w:val="00CE0A34"/>
    <w:rsid w:val="00CE3FED"/>
    <w:rsid w:val="00CE445A"/>
    <w:rsid w:val="00CE5945"/>
    <w:rsid w:val="00CE630B"/>
    <w:rsid w:val="00CF388B"/>
    <w:rsid w:val="00CF5F15"/>
    <w:rsid w:val="00D0306C"/>
    <w:rsid w:val="00D052F5"/>
    <w:rsid w:val="00D12BC0"/>
    <w:rsid w:val="00D12CA2"/>
    <w:rsid w:val="00D138F7"/>
    <w:rsid w:val="00D20A33"/>
    <w:rsid w:val="00D3394C"/>
    <w:rsid w:val="00D34DA0"/>
    <w:rsid w:val="00D35DF8"/>
    <w:rsid w:val="00D36702"/>
    <w:rsid w:val="00D503EA"/>
    <w:rsid w:val="00D50E11"/>
    <w:rsid w:val="00D53878"/>
    <w:rsid w:val="00D5562A"/>
    <w:rsid w:val="00D55BB1"/>
    <w:rsid w:val="00D74983"/>
    <w:rsid w:val="00D756C4"/>
    <w:rsid w:val="00D8392F"/>
    <w:rsid w:val="00D86867"/>
    <w:rsid w:val="00D90CD4"/>
    <w:rsid w:val="00D91BE0"/>
    <w:rsid w:val="00D92A9E"/>
    <w:rsid w:val="00D939AF"/>
    <w:rsid w:val="00DB0084"/>
    <w:rsid w:val="00DC27E2"/>
    <w:rsid w:val="00DD13AD"/>
    <w:rsid w:val="00DD2A6E"/>
    <w:rsid w:val="00DD4DBA"/>
    <w:rsid w:val="00DF138E"/>
    <w:rsid w:val="00DF355F"/>
    <w:rsid w:val="00DF3E7F"/>
    <w:rsid w:val="00E03B49"/>
    <w:rsid w:val="00E10972"/>
    <w:rsid w:val="00E118CE"/>
    <w:rsid w:val="00E33D06"/>
    <w:rsid w:val="00E427F6"/>
    <w:rsid w:val="00E4299A"/>
    <w:rsid w:val="00E513CE"/>
    <w:rsid w:val="00E52A06"/>
    <w:rsid w:val="00E53EE2"/>
    <w:rsid w:val="00E554E6"/>
    <w:rsid w:val="00E55519"/>
    <w:rsid w:val="00E567AE"/>
    <w:rsid w:val="00E661F1"/>
    <w:rsid w:val="00E70A16"/>
    <w:rsid w:val="00E714C6"/>
    <w:rsid w:val="00E82998"/>
    <w:rsid w:val="00E843E9"/>
    <w:rsid w:val="00E84C6F"/>
    <w:rsid w:val="00E87CF0"/>
    <w:rsid w:val="00E914CA"/>
    <w:rsid w:val="00E92457"/>
    <w:rsid w:val="00E926C9"/>
    <w:rsid w:val="00EA008E"/>
    <w:rsid w:val="00EA27FE"/>
    <w:rsid w:val="00EA6AE5"/>
    <w:rsid w:val="00EC4ABA"/>
    <w:rsid w:val="00EC4C58"/>
    <w:rsid w:val="00EC70A1"/>
    <w:rsid w:val="00ED39F9"/>
    <w:rsid w:val="00ED6581"/>
    <w:rsid w:val="00ED7E56"/>
    <w:rsid w:val="00EE2751"/>
    <w:rsid w:val="00EF117F"/>
    <w:rsid w:val="00F01890"/>
    <w:rsid w:val="00F02E99"/>
    <w:rsid w:val="00F07CD6"/>
    <w:rsid w:val="00F12CBD"/>
    <w:rsid w:val="00F34D32"/>
    <w:rsid w:val="00F415A3"/>
    <w:rsid w:val="00F4408F"/>
    <w:rsid w:val="00F44A30"/>
    <w:rsid w:val="00F46895"/>
    <w:rsid w:val="00F51674"/>
    <w:rsid w:val="00F637EE"/>
    <w:rsid w:val="00F711CB"/>
    <w:rsid w:val="00F71777"/>
    <w:rsid w:val="00F72A37"/>
    <w:rsid w:val="00F747CE"/>
    <w:rsid w:val="00F811E0"/>
    <w:rsid w:val="00F8400F"/>
    <w:rsid w:val="00F91022"/>
    <w:rsid w:val="00F935A0"/>
    <w:rsid w:val="00F958F1"/>
    <w:rsid w:val="00FA6940"/>
    <w:rsid w:val="00FA78A5"/>
    <w:rsid w:val="00FB166C"/>
    <w:rsid w:val="00FB23AC"/>
    <w:rsid w:val="00FB2DDB"/>
    <w:rsid w:val="00FB5446"/>
    <w:rsid w:val="00FB798A"/>
    <w:rsid w:val="00FC232E"/>
    <w:rsid w:val="00FC302B"/>
    <w:rsid w:val="00FD3067"/>
    <w:rsid w:val="00FD54EB"/>
    <w:rsid w:val="00FE1B57"/>
    <w:rsid w:val="00FE33FF"/>
    <w:rsid w:val="00FE413E"/>
    <w:rsid w:val="00FE6F6B"/>
    <w:rsid w:val="00FE76C3"/>
    <w:rsid w:val="00FE7776"/>
    <w:rsid w:val="00FF2F83"/>
    <w:rsid w:val="00FF6D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07E"/>
    <w:pPr>
      <w:spacing w:after="260" w:line="260" w:lineRule="atLeast"/>
    </w:pPr>
    <w:rPr>
      <w:rFonts w:ascii="Foundry Sans" w:hAnsi="Foundry Sans"/>
      <w:sz w:val="22"/>
      <w:lang w:eastAsia="en-US"/>
    </w:rPr>
  </w:style>
  <w:style w:type="paragraph" w:styleId="Heading1">
    <w:name w:val="heading 1"/>
    <w:basedOn w:val="Normal"/>
    <w:qFormat/>
    <w:rsid w:val="00D052F5"/>
    <w:pPr>
      <w:numPr>
        <w:ilvl w:val="1"/>
        <w:numId w:val="18"/>
      </w:numPr>
      <w:outlineLvl w:val="0"/>
    </w:pPr>
    <w:rPr>
      <w:rFonts w:cs="Arial"/>
      <w:bCs/>
      <w:kern w:val="32"/>
      <w:szCs w:val="32"/>
    </w:rPr>
  </w:style>
  <w:style w:type="paragraph" w:styleId="Heading2">
    <w:name w:val="heading 2"/>
    <w:basedOn w:val="Normal"/>
    <w:qFormat/>
    <w:rsid w:val="00D052F5"/>
    <w:pPr>
      <w:numPr>
        <w:ilvl w:val="2"/>
        <w:numId w:val="18"/>
      </w:numPr>
      <w:outlineLvl w:val="1"/>
    </w:pPr>
    <w:rPr>
      <w:rFonts w:cs="Arial"/>
      <w:bCs/>
      <w:iCs/>
      <w:szCs w:val="28"/>
    </w:rPr>
  </w:style>
  <w:style w:type="paragraph" w:styleId="Heading3">
    <w:name w:val="heading 3"/>
    <w:basedOn w:val="Normal"/>
    <w:qFormat/>
    <w:rsid w:val="00D052F5"/>
    <w:pPr>
      <w:numPr>
        <w:ilvl w:val="3"/>
        <w:numId w:val="18"/>
      </w:numPr>
      <w:outlineLvl w:val="2"/>
    </w:pPr>
    <w:rPr>
      <w:rFonts w:cs="Arial"/>
      <w:bCs/>
      <w:szCs w:val="26"/>
    </w:rPr>
  </w:style>
  <w:style w:type="paragraph" w:styleId="Heading4">
    <w:name w:val="heading 4"/>
    <w:basedOn w:val="Normal"/>
    <w:qFormat/>
    <w:rsid w:val="00D052F5"/>
    <w:pPr>
      <w:numPr>
        <w:ilvl w:val="4"/>
        <w:numId w:val="18"/>
      </w:numPr>
      <w:outlineLvl w:val="3"/>
    </w:pPr>
    <w:rPr>
      <w:bCs/>
      <w:szCs w:val="28"/>
    </w:rPr>
  </w:style>
  <w:style w:type="paragraph" w:styleId="Heading5">
    <w:name w:val="heading 5"/>
    <w:basedOn w:val="Normal"/>
    <w:next w:val="Normal"/>
    <w:qFormat/>
    <w:rsid w:val="00C2471C"/>
    <w:pPr>
      <w:outlineLvl w:val="4"/>
    </w:pPr>
    <w:rPr>
      <w:bCs/>
      <w:iCs/>
      <w:szCs w:val="26"/>
    </w:rPr>
  </w:style>
  <w:style w:type="paragraph" w:styleId="Heading6">
    <w:name w:val="heading 6"/>
    <w:basedOn w:val="Normal"/>
    <w:next w:val="Normal"/>
    <w:qFormat/>
    <w:rsid w:val="00C2471C"/>
    <w:p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6C0BA6"/>
    <w:pPr>
      <w:spacing w:after="0"/>
    </w:pPr>
  </w:style>
  <w:style w:type="paragraph" w:customStyle="1" w:styleId="Heading">
    <w:name w:val="Heading"/>
    <w:basedOn w:val="Normal"/>
    <w:next w:val="Normal"/>
    <w:rsid w:val="00D052F5"/>
    <w:pPr>
      <w:keepNext/>
    </w:pPr>
    <w:rPr>
      <w:b/>
      <w:szCs w:val="24"/>
    </w:rPr>
  </w:style>
  <w:style w:type="paragraph" w:styleId="Footer">
    <w:name w:val="footer"/>
    <w:basedOn w:val="Normal"/>
    <w:rsid w:val="00FC232E"/>
    <w:pPr>
      <w:tabs>
        <w:tab w:val="center" w:pos="4536"/>
        <w:tab w:val="right" w:pos="9072"/>
      </w:tabs>
      <w:spacing w:after="0"/>
    </w:pPr>
    <w:rPr>
      <w:szCs w:val="24"/>
    </w:rPr>
  </w:style>
  <w:style w:type="table" w:styleId="TableGrid">
    <w:name w:val="Table Grid"/>
    <w:basedOn w:val="TableNormal"/>
    <w:rsid w:val="006C0BA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7FF7"/>
    <w:pPr>
      <w:tabs>
        <w:tab w:val="center" w:pos="4536"/>
        <w:tab w:val="right" w:pos="9072"/>
      </w:tabs>
      <w:spacing w:after="0"/>
    </w:pPr>
    <w:rPr>
      <w:szCs w:val="24"/>
    </w:rPr>
  </w:style>
  <w:style w:type="paragraph" w:customStyle="1" w:styleId="Bullet">
    <w:name w:val="Bullet"/>
    <w:basedOn w:val="Normal"/>
    <w:rsid w:val="007747F8"/>
    <w:pPr>
      <w:numPr>
        <w:numId w:val="24"/>
      </w:numPr>
      <w:spacing w:after="0"/>
    </w:pPr>
    <w:rPr>
      <w:szCs w:val="24"/>
    </w:rPr>
  </w:style>
  <w:style w:type="paragraph" w:customStyle="1" w:styleId="BulletLast">
    <w:name w:val="BulletLast"/>
    <w:basedOn w:val="Bullet"/>
    <w:next w:val="Normal"/>
    <w:rsid w:val="005B0BB6"/>
    <w:pPr>
      <w:numPr>
        <w:numId w:val="23"/>
      </w:numPr>
      <w:spacing w:after="150"/>
    </w:pPr>
  </w:style>
  <w:style w:type="paragraph" w:customStyle="1" w:styleId="NormalIndent">
    <w:name w:val="NormalIndent"/>
    <w:basedOn w:val="Normal"/>
    <w:rsid w:val="000B2C6D"/>
    <w:pPr>
      <w:ind w:left="284"/>
    </w:pPr>
  </w:style>
  <w:style w:type="paragraph" w:customStyle="1" w:styleId="Yours">
    <w:name w:val="Yours"/>
    <w:basedOn w:val="Normal"/>
    <w:rsid w:val="007D0F55"/>
    <w:pPr>
      <w:keepNext/>
      <w:spacing w:after="960"/>
    </w:pPr>
  </w:style>
  <w:style w:type="character" w:styleId="PageNumber">
    <w:name w:val="page number"/>
    <w:basedOn w:val="DefaultParagraphFont"/>
    <w:rsid w:val="00C90916"/>
  </w:style>
  <w:style w:type="paragraph" w:styleId="EnvelopeAddress">
    <w:name w:val="envelope address"/>
    <w:basedOn w:val="Normal"/>
    <w:rsid w:val="00364E6B"/>
    <w:pPr>
      <w:framePr w:w="7920" w:h="1980" w:hRule="exact" w:hSpace="180" w:wrap="auto" w:hAnchor="page" w:xAlign="center" w:yAlign="bottom"/>
      <w:spacing w:after="0"/>
    </w:pPr>
    <w:rPr>
      <w:rFonts w:cs="Arial"/>
      <w:sz w:val="24"/>
      <w:szCs w:val="24"/>
    </w:rPr>
  </w:style>
  <w:style w:type="paragraph" w:customStyle="1" w:styleId="Comments">
    <w:name w:val="Comments"/>
    <w:basedOn w:val="Normal"/>
    <w:rsid w:val="00CD7A7E"/>
    <w:rPr>
      <w:vanish/>
      <w:color w:val="0000FF"/>
      <w:szCs w:val="24"/>
    </w:rPr>
  </w:style>
  <w:style w:type="paragraph" w:styleId="TOC1">
    <w:name w:val="toc 1"/>
    <w:basedOn w:val="Normal"/>
    <w:next w:val="Normal"/>
    <w:semiHidden/>
    <w:rsid w:val="00D052F5"/>
    <w:pPr>
      <w:numPr>
        <w:ilvl w:val="6"/>
        <w:numId w:val="18"/>
      </w:numPr>
      <w:tabs>
        <w:tab w:val="left" w:pos="567"/>
        <w:tab w:val="right" w:leader="dot" w:pos="9072"/>
      </w:tabs>
      <w:suppressAutoHyphens/>
    </w:pPr>
    <w:rPr>
      <w:szCs w:val="24"/>
      <w:lang w:val="en-US"/>
    </w:rPr>
  </w:style>
  <w:style w:type="paragraph" w:customStyle="1" w:styleId="SeaCoAddress">
    <w:name w:val="SeaCoAddress"/>
    <w:basedOn w:val="Normal"/>
    <w:rsid w:val="00E55519"/>
    <w:pPr>
      <w:spacing w:after="110" w:line="220" w:lineRule="atLeast"/>
    </w:pPr>
    <w:rPr>
      <w:sz w:val="16"/>
    </w:rPr>
  </w:style>
  <w:style w:type="paragraph" w:customStyle="1" w:styleId="SeaCoRegOffice">
    <w:name w:val="SeaCoRegOffice"/>
    <w:basedOn w:val="SeaCoAddress"/>
    <w:rsid w:val="00C5661A"/>
    <w:pPr>
      <w:spacing w:line="180" w:lineRule="atLeast"/>
    </w:pPr>
    <w:rPr>
      <w:sz w:val="12"/>
    </w:rPr>
  </w:style>
  <w:style w:type="paragraph" w:customStyle="1" w:styleId="NumbList">
    <w:name w:val="NumbList"/>
    <w:basedOn w:val="Normal"/>
    <w:rsid w:val="00CC4F87"/>
    <w:pPr>
      <w:numPr>
        <w:numId w:val="21"/>
      </w:numPr>
    </w:pPr>
  </w:style>
  <w:style w:type="paragraph" w:customStyle="1" w:styleId="LFBAddress">
    <w:name w:val="LFBAddress"/>
    <w:basedOn w:val="Normal"/>
    <w:rsid w:val="00184AB1"/>
    <w:pPr>
      <w:spacing w:after="0" w:line="200" w:lineRule="atLeast"/>
      <w:jc w:val="right"/>
    </w:pPr>
    <w:rPr>
      <w:sz w:val="17"/>
    </w:rPr>
  </w:style>
  <w:style w:type="paragraph" w:customStyle="1" w:styleId="LFBFooter">
    <w:name w:val="LFBFooter"/>
    <w:basedOn w:val="Normal"/>
    <w:rsid w:val="000E11A0"/>
    <w:pPr>
      <w:spacing w:after="0" w:line="180" w:lineRule="atLeast"/>
      <w:jc w:val="right"/>
    </w:pPr>
    <w:rPr>
      <w:sz w:val="15"/>
    </w:rPr>
  </w:style>
  <w:style w:type="paragraph" w:customStyle="1" w:styleId="LetterDate">
    <w:name w:val="LetterDate"/>
    <w:basedOn w:val="Normal"/>
    <w:rsid w:val="00E53EE2"/>
    <w:pPr>
      <w:spacing w:after="0" w:line="200" w:lineRule="atLeast"/>
      <w:jc w:val="right"/>
    </w:pPr>
    <w:rPr>
      <w:sz w:val="18"/>
    </w:rPr>
  </w:style>
  <w:style w:type="paragraph" w:customStyle="1" w:styleId="SignoffSpace">
    <w:name w:val="SignoffSpace"/>
    <w:basedOn w:val="Normal"/>
    <w:rsid w:val="003F790D"/>
    <w:pPr>
      <w:spacing w:after="0" w:line="150" w:lineRule="atLeast"/>
    </w:pPr>
    <w:rPr>
      <w:sz w:val="11"/>
    </w:rPr>
  </w:style>
  <w:style w:type="character" w:customStyle="1" w:styleId="LetterDateGrey">
    <w:name w:val="LetterDateGrey"/>
    <w:basedOn w:val="DefaultParagraphFont"/>
    <w:rsid w:val="00E70A16"/>
    <w:rPr>
      <w:color w:val="808080"/>
      <w:szCs w:val="24"/>
    </w:rPr>
  </w:style>
  <w:style w:type="paragraph" w:styleId="BalloonText">
    <w:name w:val="Balloon Text"/>
    <w:basedOn w:val="Normal"/>
    <w:link w:val="BalloonTextChar"/>
    <w:rsid w:val="00CE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0A34"/>
    <w:rPr>
      <w:rFonts w:ascii="Tahoma" w:hAnsi="Tahoma" w:cs="Tahoma"/>
      <w:sz w:val="16"/>
      <w:szCs w:val="16"/>
      <w:lang w:eastAsia="en-US"/>
    </w:rPr>
  </w:style>
  <w:style w:type="paragraph" w:styleId="ListParagraph">
    <w:name w:val="List Paragraph"/>
    <w:basedOn w:val="Normal"/>
    <w:uiPriority w:val="34"/>
    <w:qFormat/>
    <w:rsid w:val="003E2AFB"/>
    <w:pPr>
      <w:ind w:left="720"/>
      <w:contextualSpacing/>
    </w:pPr>
  </w:style>
  <w:style w:type="character" w:styleId="Hyperlink">
    <w:name w:val="Hyperlink"/>
    <w:basedOn w:val="DefaultParagraphFont"/>
    <w:rsid w:val="00306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07E"/>
    <w:pPr>
      <w:spacing w:after="260" w:line="260" w:lineRule="atLeast"/>
    </w:pPr>
    <w:rPr>
      <w:rFonts w:ascii="Foundry Sans" w:hAnsi="Foundry Sans"/>
      <w:sz w:val="22"/>
      <w:lang w:eastAsia="en-US"/>
    </w:rPr>
  </w:style>
  <w:style w:type="paragraph" w:styleId="Heading1">
    <w:name w:val="heading 1"/>
    <w:basedOn w:val="Normal"/>
    <w:qFormat/>
    <w:rsid w:val="00D052F5"/>
    <w:pPr>
      <w:numPr>
        <w:ilvl w:val="1"/>
        <w:numId w:val="18"/>
      </w:numPr>
      <w:outlineLvl w:val="0"/>
    </w:pPr>
    <w:rPr>
      <w:rFonts w:cs="Arial"/>
      <w:bCs/>
      <w:kern w:val="32"/>
      <w:szCs w:val="32"/>
    </w:rPr>
  </w:style>
  <w:style w:type="paragraph" w:styleId="Heading2">
    <w:name w:val="heading 2"/>
    <w:basedOn w:val="Normal"/>
    <w:qFormat/>
    <w:rsid w:val="00D052F5"/>
    <w:pPr>
      <w:numPr>
        <w:ilvl w:val="2"/>
        <w:numId w:val="18"/>
      </w:numPr>
      <w:outlineLvl w:val="1"/>
    </w:pPr>
    <w:rPr>
      <w:rFonts w:cs="Arial"/>
      <w:bCs/>
      <w:iCs/>
      <w:szCs w:val="28"/>
    </w:rPr>
  </w:style>
  <w:style w:type="paragraph" w:styleId="Heading3">
    <w:name w:val="heading 3"/>
    <w:basedOn w:val="Normal"/>
    <w:qFormat/>
    <w:rsid w:val="00D052F5"/>
    <w:pPr>
      <w:numPr>
        <w:ilvl w:val="3"/>
        <w:numId w:val="18"/>
      </w:numPr>
      <w:outlineLvl w:val="2"/>
    </w:pPr>
    <w:rPr>
      <w:rFonts w:cs="Arial"/>
      <w:bCs/>
      <w:szCs w:val="26"/>
    </w:rPr>
  </w:style>
  <w:style w:type="paragraph" w:styleId="Heading4">
    <w:name w:val="heading 4"/>
    <w:basedOn w:val="Normal"/>
    <w:qFormat/>
    <w:rsid w:val="00D052F5"/>
    <w:pPr>
      <w:numPr>
        <w:ilvl w:val="4"/>
        <w:numId w:val="18"/>
      </w:numPr>
      <w:outlineLvl w:val="3"/>
    </w:pPr>
    <w:rPr>
      <w:bCs/>
      <w:szCs w:val="28"/>
    </w:rPr>
  </w:style>
  <w:style w:type="paragraph" w:styleId="Heading5">
    <w:name w:val="heading 5"/>
    <w:basedOn w:val="Normal"/>
    <w:next w:val="Normal"/>
    <w:qFormat/>
    <w:rsid w:val="00C2471C"/>
    <w:pPr>
      <w:outlineLvl w:val="4"/>
    </w:pPr>
    <w:rPr>
      <w:bCs/>
      <w:iCs/>
      <w:szCs w:val="26"/>
    </w:rPr>
  </w:style>
  <w:style w:type="paragraph" w:styleId="Heading6">
    <w:name w:val="heading 6"/>
    <w:basedOn w:val="Normal"/>
    <w:next w:val="Normal"/>
    <w:qFormat/>
    <w:rsid w:val="00C2471C"/>
    <w:p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6C0BA6"/>
    <w:pPr>
      <w:spacing w:after="0"/>
    </w:pPr>
  </w:style>
  <w:style w:type="paragraph" w:customStyle="1" w:styleId="Heading">
    <w:name w:val="Heading"/>
    <w:basedOn w:val="Normal"/>
    <w:next w:val="Normal"/>
    <w:rsid w:val="00D052F5"/>
    <w:pPr>
      <w:keepNext/>
    </w:pPr>
    <w:rPr>
      <w:b/>
      <w:szCs w:val="24"/>
    </w:rPr>
  </w:style>
  <w:style w:type="paragraph" w:styleId="Footer">
    <w:name w:val="footer"/>
    <w:basedOn w:val="Normal"/>
    <w:rsid w:val="00FC232E"/>
    <w:pPr>
      <w:tabs>
        <w:tab w:val="center" w:pos="4536"/>
        <w:tab w:val="right" w:pos="9072"/>
      </w:tabs>
      <w:spacing w:after="0"/>
    </w:pPr>
    <w:rPr>
      <w:szCs w:val="24"/>
    </w:rPr>
  </w:style>
  <w:style w:type="table" w:styleId="TableGrid">
    <w:name w:val="Table Grid"/>
    <w:basedOn w:val="TableNormal"/>
    <w:rsid w:val="006C0BA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7FF7"/>
    <w:pPr>
      <w:tabs>
        <w:tab w:val="center" w:pos="4536"/>
        <w:tab w:val="right" w:pos="9072"/>
      </w:tabs>
      <w:spacing w:after="0"/>
    </w:pPr>
    <w:rPr>
      <w:szCs w:val="24"/>
    </w:rPr>
  </w:style>
  <w:style w:type="paragraph" w:customStyle="1" w:styleId="Bullet">
    <w:name w:val="Bullet"/>
    <w:basedOn w:val="Normal"/>
    <w:rsid w:val="007747F8"/>
    <w:pPr>
      <w:numPr>
        <w:numId w:val="24"/>
      </w:numPr>
      <w:spacing w:after="0"/>
    </w:pPr>
    <w:rPr>
      <w:szCs w:val="24"/>
    </w:rPr>
  </w:style>
  <w:style w:type="paragraph" w:customStyle="1" w:styleId="BulletLast">
    <w:name w:val="BulletLast"/>
    <w:basedOn w:val="Bullet"/>
    <w:next w:val="Normal"/>
    <w:rsid w:val="005B0BB6"/>
    <w:pPr>
      <w:numPr>
        <w:numId w:val="23"/>
      </w:numPr>
      <w:spacing w:after="150"/>
    </w:pPr>
  </w:style>
  <w:style w:type="paragraph" w:customStyle="1" w:styleId="NormalIndent">
    <w:name w:val="NormalIndent"/>
    <w:basedOn w:val="Normal"/>
    <w:rsid w:val="000B2C6D"/>
    <w:pPr>
      <w:ind w:left="284"/>
    </w:pPr>
  </w:style>
  <w:style w:type="paragraph" w:customStyle="1" w:styleId="Yours">
    <w:name w:val="Yours"/>
    <w:basedOn w:val="Normal"/>
    <w:rsid w:val="007D0F55"/>
    <w:pPr>
      <w:keepNext/>
      <w:spacing w:after="960"/>
    </w:pPr>
  </w:style>
  <w:style w:type="character" w:styleId="PageNumber">
    <w:name w:val="page number"/>
    <w:basedOn w:val="DefaultParagraphFont"/>
    <w:rsid w:val="00C90916"/>
  </w:style>
  <w:style w:type="paragraph" w:styleId="EnvelopeAddress">
    <w:name w:val="envelope address"/>
    <w:basedOn w:val="Normal"/>
    <w:rsid w:val="00364E6B"/>
    <w:pPr>
      <w:framePr w:w="7920" w:h="1980" w:hRule="exact" w:hSpace="180" w:wrap="auto" w:hAnchor="page" w:xAlign="center" w:yAlign="bottom"/>
      <w:spacing w:after="0"/>
    </w:pPr>
    <w:rPr>
      <w:rFonts w:cs="Arial"/>
      <w:sz w:val="24"/>
      <w:szCs w:val="24"/>
    </w:rPr>
  </w:style>
  <w:style w:type="paragraph" w:customStyle="1" w:styleId="Comments">
    <w:name w:val="Comments"/>
    <w:basedOn w:val="Normal"/>
    <w:rsid w:val="00CD7A7E"/>
    <w:rPr>
      <w:vanish/>
      <w:color w:val="0000FF"/>
      <w:szCs w:val="24"/>
    </w:rPr>
  </w:style>
  <w:style w:type="paragraph" w:styleId="TOC1">
    <w:name w:val="toc 1"/>
    <w:basedOn w:val="Normal"/>
    <w:next w:val="Normal"/>
    <w:semiHidden/>
    <w:rsid w:val="00D052F5"/>
    <w:pPr>
      <w:numPr>
        <w:ilvl w:val="6"/>
        <w:numId w:val="18"/>
      </w:numPr>
      <w:tabs>
        <w:tab w:val="left" w:pos="567"/>
        <w:tab w:val="right" w:leader="dot" w:pos="9072"/>
      </w:tabs>
      <w:suppressAutoHyphens/>
    </w:pPr>
    <w:rPr>
      <w:szCs w:val="24"/>
      <w:lang w:val="en-US"/>
    </w:rPr>
  </w:style>
  <w:style w:type="paragraph" w:customStyle="1" w:styleId="SeaCoAddress">
    <w:name w:val="SeaCoAddress"/>
    <w:basedOn w:val="Normal"/>
    <w:rsid w:val="00E55519"/>
    <w:pPr>
      <w:spacing w:after="110" w:line="220" w:lineRule="atLeast"/>
    </w:pPr>
    <w:rPr>
      <w:sz w:val="16"/>
    </w:rPr>
  </w:style>
  <w:style w:type="paragraph" w:customStyle="1" w:styleId="SeaCoRegOffice">
    <w:name w:val="SeaCoRegOffice"/>
    <w:basedOn w:val="SeaCoAddress"/>
    <w:rsid w:val="00C5661A"/>
    <w:pPr>
      <w:spacing w:line="180" w:lineRule="atLeast"/>
    </w:pPr>
    <w:rPr>
      <w:sz w:val="12"/>
    </w:rPr>
  </w:style>
  <w:style w:type="paragraph" w:customStyle="1" w:styleId="NumbList">
    <w:name w:val="NumbList"/>
    <w:basedOn w:val="Normal"/>
    <w:rsid w:val="00CC4F87"/>
    <w:pPr>
      <w:numPr>
        <w:numId w:val="21"/>
      </w:numPr>
    </w:pPr>
  </w:style>
  <w:style w:type="paragraph" w:customStyle="1" w:styleId="LFBAddress">
    <w:name w:val="LFBAddress"/>
    <w:basedOn w:val="Normal"/>
    <w:rsid w:val="00184AB1"/>
    <w:pPr>
      <w:spacing w:after="0" w:line="200" w:lineRule="atLeast"/>
      <w:jc w:val="right"/>
    </w:pPr>
    <w:rPr>
      <w:sz w:val="17"/>
    </w:rPr>
  </w:style>
  <w:style w:type="paragraph" w:customStyle="1" w:styleId="LFBFooter">
    <w:name w:val="LFBFooter"/>
    <w:basedOn w:val="Normal"/>
    <w:rsid w:val="000E11A0"/>
    <w:pPr>
      <w:spacing w:after="0" w:line="180" w:lineRule="atLeast"/>
      <w:jc w:val="right"/>
    </w:pPr>
    <w:rPr>
      <w:sz w:val="15"/>
    </w:rPr>
  </w:style>
  <w:style w:type="paragraph" w:customStyle="1" w:styleId="LetterDate">
    <w:name w:val="LetterDate"/>
    <w:basedOn w:val="Normal"/>
    <w:rsid w:val="00E53EE2"/>
    <w:pPr>
      <w:spacing w:after="0" w:line="200" w:lineRule="atLeast"/>
      <w:jc w:val="right"/>
    </w:pPr>
    <w:rPr>
      <w:sz w:val="18"/>
    </w:rPr>
  </w:style>
  <w:style w:type="paragraph" w:customStyle="1" w:styleId="SignoffSpace">
    <w:name w:val="SignoffSpace"/>
    <w:basedOn w:val="Normal"/>
    <w:rsid w:val="003F790D"/>
    <w:pPr>
      <w:spacing w:after="0" w:line="150" w:lineRule="atLeast"/>
    </w:pPr>
    <w:rPr>
      <w:sz w:val="11"/>
    </w:rPr>
  </w:style>
  <w:style w:type="character" w:customStyle="1" w:styleId="LetterDateGrey">
    <w:name w:val="LetterDateGrey"/>
    <w:basedOn w:val="DefaultParagraphFont"/>
    <w:rsid w:val="00E70A16"/>
    <w:rPr>
      <w:color w:val="808080"/>
      <w:szCs w:val="24"/>
    </w:rPr>
  </w:style>
  <w:style w:type="paragraph" w:styleId="BalloonText">
    <w:name w:val="Balloon Text"/>
    <w:basedOn w:val="Normal"/>
    <w:link w:val="BalloonTextChar"/>
    <w:rsid w:val="00CE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0A34"/>
    <w:rPr>
      <w:rFonts w:ascii="Tahoma" w:hAnsi="Tahoma" w:cs="Tahoma"/>
      <w:sz w:val="16"/>
      <w:szCs w:val="16"/>
      <w:lang w:eastAsia="en-US"/>
    </w:rPr>
  </w:style>
  <w:style w:type="paragraph" w:styleId="ListParagraph">
    <w:name w:val="List Paragraph"/>
    <w:basedOn w:val="Normal"/>
    <w:uiPriority w:val="34"/>
    <w:qFormat/>
    <w:rsid w:val="003E2AFB"/>
    <w:pPr>
      <w:ind w:left="720"/>
      <w:contextualSpacing/>
    </w:pPr>
  </w:style>
  <w:style w:type="character" w:styleId="Hyperlink">
    <w:name w:val="Hyperlink"/>
    <w:basedOn w:val="DefaultParagraphFont"/>
    <w:rsid w:val="0030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961">
      <w:bodyDiv w:val="1"/>
      <w:marLeft w:val="0"/>
      <w:marRight w:val="0"/>
      <w:marTop w:val="0"/>
      <w:marBottom w:val="0"/>
      <w:divBdr>
        <w:top w:val="none" w:sz="0" w:space="0" w:color="auto"/>
        <w:left w:val="none" w:sz="0" w:space="0" w:color="auto"/>
        <w:bottom w:val="none" w:sz="0" w:space="0" w:color="auto"/>
        <w:right w:val="none" w:sz="0" w:space="0" w:color="auto"/>
      </w:divBdr>
    </w:div>
    <w:div w:id="12603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mokealarms@london-fir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ndon.fire.int\dfs$\Shared\BrigadeWide\Templates\Stationery\LFB%20Stationery\LFB%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Compliance or control or reference</p:Name>
  <p:Description>Documents are moved to the record centre after 18 months</p:Description>
  <p:Statement>This document is subject to an 18 month retention policy. This policy moves the document to the records centre 18 months after the date upon which it was last modified within the departmental workspace.</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18</number>
            <property>Modified</property>
            <period>months</period>
          </formula>
          <action type="workflow" id="9771b7a6-918e-4a6c-8787-e5d77c26231a"/>
        </data>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mpliance or control or reference" ma:contentTypeID="0x01010009FC7463C0E143CC889ECF320636FDE600BE56191CEF1546EA86FE1A948BD75AE70047BE37EEBAA2B74A9B4AC5114D2B0EEF" ma:contentTypeVersion="8" ma:contentTypeDescription="" ma:contentTypeScope="" ma:versionID="9fd573032cae0c21777d3b7f5d8dcf2f">
  <xsd:schema xmlns:xsd="http://www.w3.org/2001/XMLSchema" xmlns:xs="http://www.w3.org/2001/XMLSchema" xmlns:p="http://schemas.microsoft.com/office/2006/metadata/properties" xmlns:ns2="dd631fd0-5ce8-4365-a4ba-519a5c27cef8" xmlns:ns3="1e0254c2-5d8c-42b1-bc20-e58a7eec7234" targetNamespace="http://schemas.microsoft.com/office/2006/metadata/properties" ma:root="true" ma:fieldsID="d0064ce672fc7948347730005b35613d" ns2:_="" ns3:_="">
    <xsd:import namespace="dd631fd0-5ce8-4365-a4ba-519a5c27cef8"/>
    <xsd:import namespace="1e0254c2-5d8c-42b1-bc20-e58a7eec7234"/>
    <xsd:element name="properties">
      <xsd:complexType>
        <xsd:sequence>
          <xsd:element name="documentManagement">
            <xsd:complexType>
              <xsd:all>
                <xsd:element ref="ns2:DocumentDescription" minOccurs="0"/>
                <xsd:element ref="ns2:DocumentReference" minOccurs="0"/>
                <xsd:element ref="ns2:DocumentAuthor"/>
                <xsd:element ref="ns2:DocumentStatus"/>
                <xsd:element ref="ns2:DocumentDate"/>
                <xsd:element ref="ns2:DocumentPublisher"/>
                <xsd:element ref="ns2:ProtectiveMarking"/>
                <xsd:element ref="ns2:DocumentClassification" minOccurs="0"/>
                <xsd:element ref="ns2:eGMSSubject" minOccurs="0"/>
                <xsd:element ref="ns2:DPA"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31fd0-5ce8-4365-a4ba-519a5c27cef8"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xsd:simpleType>
        <xsd:restriction base="dms:Note">
          <xsd:maxLength value="255"/>
        </xsd:restriction>
      </xsd:simpleType>
    </xsd:element>
    <xsd:element name="DocumentReference" ma:index="9" nillable="true" ma:displayName="Document Reference" ma:internalName="DocumentReference">
      <xsd:simpleType>
        <xsd:restriction base="dms:Text"/>
      </xsd:simpleType>
    </xsd:element>
    <xsd:element name="DocumentAuthor" ma:index="10" ma:displayName="Document Author" ma:internalName="DocumentAuthor">
      <xsd:simpleType>
        <xsd:restriction base="dms:Text"/>
      </xsd:simpleType>
    </xsd:element>
    <xsd:element name="DocumentStatus" ma:index="11" ma:displayName="Document Status" ma:default="Draft" ma:format="Dropdown" ma:internalName="DocumentStatus">
      <xsd:simpleType>
        <xsd:restriction base="dms:Choice">
          <xsd:enumeration value="Draft"/>
          <xsd:enumeration value="Final"/>
        </xsd:restriction>
      </xsd:simpleType>
    </xsd:element>
    <xsd:element name="DocumentDate" ma:index="12" ma:displayName="Document Date" ma:default="[today]" ma:format="DateOnly" ma:internalName="DocumentDate">
      <xsd:simpleType>
        <xsd:restriction base="dms:DateTime"/>
      </xsd:simpleType>
    </xsd:element>
    <xsd:element name="DocumentPublisher" ma:index="13" ma:displayName="Document Publisher" ma:default="LFB" ma:internalName="DocumentPublisher">
      <xsd:simpleType>
        <xsd:restriction base="dms:Text"/>
      </xsd:simpleType>
    </xsd:element>
    <xsd:element name="ProtectiveMarking" ma:index="14" ma:displayName="Protective Marking" ma:default="Not protectively marked" ma:internalName="ProtectiveMarking">
      <xsd:simpleType>
        <xsd:restriction base="dms:Choice">
          <xsd:enumeration value="Not protectively marked"/>
          <xsd:enumeration value="Protect"/>
          <xsd:enumeration value="Restrict"/>
          <xsd:enumeration value="Confidential"/>
          <xsd:enumeration value="Secret"/>
          <xsd:enumeration value="Top secret"/>
        </xsd:restriction>
      </xsd:simpleType>
    </xsd:element>
    <xsd:element name="DocumentClassification" ma:index="15" nillable="true" ma:displayName="Document Classification" ma:internalName="DocumentClassification">
      <xsd:simpleType>
        <xsd:restriction base="dms:Text"/>
      </xsd:simpleType>
    </xsd:element>
    <xsd:element name="eGMSSubject" ma:index="16" nillable="true" ma:displayName="e-GMS Subject" ma:hidden="true" ma:internalName="eGMSSubject">
      <xsd:simpleType>
        <xsd:restriction base="dms:Text"/>
      </xsd:simpleType>
    </xsd:element>
    <xsd:element name="DPA" ma:index="17" nillable="true" ma:displayName="DPA" ma:default="No" ma:hidden="true" ma:internalName="DPA">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0254c2-5d8c-42b1-bc20-e58a7eec7234"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ference xmlns="dd631fd0-5ce8-4365-a4ba-519a5c27cef8">HFSV advice</DocumentReference>
    <ProtectiveMarking xmlns="dd631fd0-5ce8-4365-a4ba-519a5c27cef8">Not protectively marked</ProtectiveMarking>
    <DPA xmlns="dd631fd0-5ce8-4365-a4ba-519a5c27cef8">No</DPA>
    <DocumentStatus xmlns="dd631fd0-5ce8-4365-a4ba-519a5c27cef8">Draft</DocumentStatus>
    <DocumentPublisher xmlns="dd631fd0-5ce8-4365-a4ba-519a5c27cef8">LFB</DocumentPublisher>
    <DocumentDescription xmlns="dd631fd0-5ce8-4365-a4ba-519a5c27cef8" xsi:nil="true"/>
    <DocumentAuthor xmlns="dd631fd0-5ce8-4365-a4ba-519a5c27cef8">aherni</DocumentAuthor>
    <DocumentDate xmlns="dd631fd0-5ce8-4365-a4ba-519a5c27cef8">2017-07-18T23:00:00+00:00</DocumentDate>
    <DocumentClassification xmlns="dd631fd0-5ce8-4365-a4ba-519a5c27cef8">Youth engagement</DocumentClassification>
    <eGMSSubject xmlns="dd631fd0-5ce8-4365-a4ba-519a5c27cef8" xsi:nil="true"/>
    <_dlc_ExpireDateSaved xmlns="1e0254c2-5d8c-42b1-bc20-e58a7eec7234" xsi:nil="true"/>
    <_dlc_ExpireDate xmlns="1e0254c2-5d8c-42b1-bc20-e58a7eec7234">2019-01-19T15:49:21+00:00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5DEA1-6DC0-4339-9EBB-18B3F55C6058}">
  <ds:schemaRefs>
    <ds:schemaRef ds:uri="office.server.policy"/>
  </ds:schemaRefs>
</ds:datastoreItem>
</file>

<file path=customXml/itemProps2.xml><?xml version="1.0" encoding="utf-8"?>
<ds:datastoreItem xmlns:ds="http://schemas.openxmlformats.org/officeDocument/2006/customXml" ds:itemID="{52B27531-A7B4-4F1F-B4B9-A11F97FDAFB6}">
  <ds:schemaRefs>
    <ds:schemaRef ds:uri="http://schemas.microsoft.com/sharepoint/events"/>
  </ds:schemaRefs>
</ds:datastoreItem>
</file>

<file path=customXml/itemProps3.xml><?xml version="1.0" encoding="utf-8"?>
<ds:datastoreItem xmlns:ds="http://schemas.openxmlformats.org/officeDocument/2006/customXml" ds:itemID="{DA28DF93-CFAC-4CFC-B633-16757CDA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1fd0-5ce8-4365-a4ba-519a5c27cef8"/>
    <ds:schemaRef ds:uri="1e0254c2-5d8c-42b1-bc20-e58a7eec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A6834-02EA-4BFE-9166-D84D9CF5C549}">
  <ds:schemaRefs>
    <ds:schemaRef ds:uri="http://schemas.microsoft.com/office/2006/metadata/properties"/>
    <ds:schemaRef ds:uri="http://schemas.microsoft.com/office/infopath/2007/PartnerControls"/>
    <ds:schemaRef ds:uri="dd631fd0-5ce8-4365-a4ba-519a5c27cef8"/>
    <ds:schemaRef ds:uri="1e0254c2-5d8c-42b1-bc20-e58a7eec7234"/>
  </ds:schemaRefs>
</ds:datastoreItem>
</file>

<file path=customXml/itemProps5.xml><?xml version="1.0" encoding="utf-8"?>
<ds:datastoreItem xmlns:ds="http://schemas.openxmlformats.org/officeDocument/2006/customXml" ds:itemID="{B764FC70-274C-4FCE-81C3-7197D3B0B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LFB Letter</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LFB Letter</vt:lpstr>
    </vt:vector>
  </TitlesOfParts>
  <Company>LFB</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LFB Letter</dc:title>
  <dc:creator>aherni</dc:creator>
  <cp:lastModifiedBy>westt</cp:lastModifiedBy>
  <cp:revision>3</cp:revision>
  <cp:lastPrinted>2015-09-30T07:29:00Z</cp:lastPrinted>
  <dcterms:created xsi:type="dcterms:W3CDTF">2017-08-17T09:42:00Z</dcterms:created>
  <dcterms:modified xsi:type="dcterms:W3CDTF">2020-09-16T15:01:00Z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1.04</vt:lpwstr>
  </property>
  <property fmtid="{D5CDD505-2E9C-101B-9397-08002B2CF9AE}" pid="3" name="Date">
    <vt:filetime>2007-03-19T00:00:00Z</vt:filetime>
  </property>
  <property fmtid="{D5CDD505-2E9C-101B-9397-08002B2CF9AE}" pid="4" name="ContentTypeId">
    <vt:lpwstr>0x01010009FC7463C0E143CC889ECF320636FDE600BE56191CEF1546EA86FE1A948BD75AE70047BE37EEBAA2B74A9B4AC5114D2B0EEF</vt:lpwstr>
  </property>
</Properties>
</file>